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D" w:rsidRDefault="002F2D9D" w:rsidP="0015315D">
      <w:pPr>
        <w:rPr>
          <w:rFonts w:ascii="Benguiat Bk BT" w:hAnsi="Benguiat Bk BT" w:cs="Benguiat Bk BT"/>
          <w:b/>
          <w:bCs/>
          <w:color w:val="333333"/>
          <w:sz w:val="20"/>
          <w:szCs w:val="20"/>
        </w:rPr>
      </w:pPr>
    </w:p>
    <w:p w:rsidR="002F2D9D" w:rsidRPr="002C0657" w:rsidRDefault="002F2D9D" w:rsidP="0015315D">
      <w:pPr>
        <w:rPr>
          <w:color w:val="333333"/>
          <w:sz w:val="20"/>
          <w:szCs w:val="20"/>
        </w:rPr>
      </w:pPr>
      <w:r w:rsidRPr="000C1D14">
        <w:rPr>
          <w:rFonts w:ascii="Benguiat Bk BT" w:hAnsi="Benguiat Bk BT" w:cs="Benguiat Bk BT"/>
          <w:b/>
          <w:bCs/>
          <w:color w:val="333333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4.5pt;height:33pt" fillcolor="#00b0f0" strokecolor="#4e6128" strokeweight="1.5pt">
            <v:fill opacity=".5"/>
            <v:shadow on="t" color="#99f" offset="3pt"/>
            <v:textpath style="font-family:&quot;Arial Black&quot;;font-size:24pt;v-text-kern:t" trim="t" fitpath="t" string="N.V.O.  ~ EKO-LEONARDO ~"/>
          </v:shape>
        </w:pict>
      </w:r>
      <w:r>
        <w:rPr>
          <w:rFonts w:ascii="Benguiat Bk BT" w:hAnsi="Benguiat Bk BT" w:cs="Benguiat Bk BT"/>
          <w:b/>
          <w:bCs/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 </w:t>
      </w:r>
      <w:r w:rsidRPr="00486870">
        <w:rPr>
          <w:noProof/>
          <w:lang w:val="de-DE" w:eastAsia="de-DE"/>
        </w:rPr>
        <w:pict>
          <v:shape id="Picture 4" o:spid="_x0000_i1027" type="#_x0000_t75" alt="http://www.avtokampi.si/forum/uploads/1790/kamp.jpg" style="width:58.5pt;height:59.25pt;visibility:visible">
            <v:imagedata r:id="rId7" o:title=""/>
          </v:shape>
        </w:pict>
      </w:r>
      <w:r>
        <w:rPr>
          <w:color w:val="333333"/>
          <w:sz w:val="20"/>
          <w:szCs w:val="20"/>
        </w:rPr>
        <w:t xml:space="preserve">       </w:t>
      </w:r>
      <w:r w:rsidRPr="002C0657">
        <w:rPr>
          <w:color w:val="333333"/>
          <w:sz w:val="20"/>
          <w:szCs w:val="20"/>
        </w:rPr>
        <w:t xml:space="preserve"> </w:t>
      </w:r>
      <w:r w:rsidRPr="000C1D14">
        <w:rPr>
          <w:color w:val="333333"/>
        </w:rPr>
        <w:pict>
          <v:shape id="_x0000_i1028" type="#_x0000_t75" style="width:54pt;height:54pt" o:bordertopcolor="#00b0f0" o:borderleftcolor="#00b0f0" o:borderbottomcolor="#00b0f0" o:borderrightcolor="#00b0f0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Pr="002C0657">
        <w:rPr>
          <w:color w:val="333333"/>
          <w:sz w:val="20"/>
          <w:szCs w:val="20"/>
        </w:rPr>
        <w:t xml:space="preserve">                      </w:t>
      </w:r>
    </w:p>
    <w:p w:rsidR="002F2D9D" w:rsidRDefault="002F2D9D" w:rsidP="002C0657">
      <w:pPr>
        <w:rPr>
          <w:rFonts w:ascii="Benguiat Bk BT" w:hAnsi="Benguiat Bk BT" w:cs="Benguiat Bk BT"/>
          <w:b/>
          <w:bCs/>
          <w:color w:val="333333"/>
          <w:sz w:val="16"/>
          <w:szCs w:val="16"/>
          <w:lang w:val="sr-Latn-CS"/>
        </w:rPr>
      </w:pP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sr-Latn-CS"/>
        </w:rPr>
        <w:t xml:space="preserve">                   </w:t>
      </w:r>
      <w:r>
        <w:rPr>
          <w:rFonts w:ascii="Benguiat Bk BT" w:hAnsi="Benguiat Bk BT" w:cs="Benguiat Bk BT"/>
          <w:b/>
          <w:bCs/>
          <w:color w:val="333333"/>
          <w:sz w:val="16"/>
          <w:szCs w:val="16"/>
          <w:lang w:val="sr-Latn-CS"/>
        </w:rPr>
        <w:t xml:space="preserve">               </w:t>
      </w:r>
      <w:r w:rsidRPr="003B6E5A">
        <w:rPr>
          <w:rFonts w:ascii="Benguiat Bk BT CE" w:hAnsi="Benguiat Bk BT CE" w:cs="Benguiat Bk BT CE"/>
          <w:b/>
          <w:bCs/>
          <w:color w:val="333333"/>
          <w:sz w:val="16"/>
          <w:szCs w:val="16"/>
          <w:lang w:val="sr-Latn-CS"/>
        </w:rPr>
        <w:t>Udruženje građana „EKO-Leonardo“ Priboj</w:t>
      </w:r>
    </w:p>
    <w:p w:rsidR="002F2D9D" w:rsidRPr="003B6E5A" w:rsidRDefault="002F2D9D" w:rsidP="002C0657">
      <w:pPr>
        <w:rPr>
          <w:rFonts w:ascii="Benguiat Bk BT" w:hAnsi="Benguiat Bk BT" w:cs="Benguiat Bk BT"/>
          <w:b/>
          <w:bCs/>
          <w:color w:val="333333"/>
          <w:sz w:val="16"/>
          <w:szCs w:val="16"/>
          <w:lang w:val="sr-Latn-CS"/>
        </w:rPr>
      </w:pP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sr-Latn-CS"/>
        </w:rPr>
        <w:t xml:space="preserve">Ž.R. </w:t>
      </w:r>
      <w:r>
        <w:rPr>
          <w:rFonts w:ascii="Benguiat Bk BT" w:hAnsi="Benguiat Bk BT" w:cs="Benguiat Bk BT"/>
          <w:b/>
          <w:bCs/>
          <w:color w:val="333333"/>
          <w:sz w:val="16"/>
          <w:szCs w:val="16"/>
          <w:lang w:val="sr-Latn-CS"/>
        </w:rPr>
        <w:t>562 003 811133933 67</w:t>
      </w: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sr-Latn-CS"/>
        </w:rPr>
        <w:t xml:space="preserve"> NLB Razvojna banka </w:t>
      </w:r>
    </w:p>
    <w:p w:rsidR="002F2D9D" w:rsidRDefault="002F2D9D" w:rsidP="00961EBF">
      <w:pPr>
        <w:rPr>
          <w:b/>
          <w:bCs/>
          <w:sz w:val="16"/>
          <w:szCs w:val="16"/>
          <w:lang w:val="de-DE"/>
        </w:rPr>
      </w:pP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de-DE"/>
        </w:rPr>
        <w:t xml:space="preserve">Tel. </w:t>
      </w:r>
      <w:r w:rsidRPr="003B6E5A">
        <w:rPr>
          <w:rFonts w:ascii="Benguiat Bk BT" w:hAnsi="Benguiat Bk BT" w:cs="Benguiat Bk BT"/>
          <w:b/>
          <w:bCs/>
          <w:color w:val="595959"/>
          <w:sz w:val="16"/>
          <w:szCs w:val="16"/>
          <w:lang w:val="de-DE"/>
        </w:rPr>
        <w:t>+387</w:t>
      </w: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de-DE"/>
        </w:rPr>
        <w:t xml:space="preserve"> </w:t>
      </w:r>
      <w:r w:rsidRPr="003B6E5A">
        <w:rPr>
          <w:rFonts w:ascii="Benguiat Bk BT" w:hAnsi="Benguiat Bk BT" w:cs="Benguiat Bk BT"/>
          <w:b/>
          <w:bCs/>
          <w:color w:val="999999"/>
          <w:sz w:val="16"/>
          <w:szCs w:val="16"/>
          <w:lang w:val="de-DE"/>
        </w:rPr>
        <w:t>(</w:t>
      </w: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de-DE"/>
        </w:rPr>
        <w:t>0</w:t>
      </w:r>
      <w:r w:rsidRPr="003B6E5A">
        <w:rPr>
          <w:rFonts w:ascii="Benguiat Bk BT" w:hAnsi="Benguiat Bk BT" w:cs="Benguiat Bk BT"/>
          <w:b/>
          <w:bCs/>
          <w:color w:val="999999"/>
          <w:sz w:val="16"/>
          <w:szCs w:val="16"/>
          <w:lang w:val="de-DE"/>
        </w:rPr>
        <w:t>)</w:t>
      </w: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de-DE"/>
        </w:rPr>
        <w:t>65/538-494</w:t>
      </w:r>
      <w:r>
        <w:rPr>
          <w:rFonts w:ascii="Benguiat Bk BT" w:hAnsi="Benguiat Bk BT" w:cs="Benguiat Bk BT"/>
          <w:b/>
          <w:bCs/>
          <w:color w:val="333333"/>
          <w:sz w:val="16"/>
          <w:szCs w:val="16"/>
          <w:lang w:val="de-DE"/>
        </w:rPr>
        <w:t xml:space="preserve">  </w:t>
      </w: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de-DE"/>
        </w:rPr>
        <w:t xml:space="preserve">e-mail: </w:t>
      </w:r>
      <w:hyperlink r:id="rId9" w:history="1">
        <w:r w:rsidRPr="003B6E5A">
          <w:rPr>
            <w:rStyle w:val="Hyperlink"/>
            <w:rFonts w:ascii="Benguiat Bk BT" w:hAnsi="Benguiat Bk BT" w:cs="Benguiat Bk BT"/>
            <w:b/>
            <w:bCs/>
            <w:sz w:val="16"/>
            <w:szCs w:val="16"/>
            <w:lang w:val="de-DE"/>
          </w:rPr>
          <w:t>ekoleonardo@hotmail.com</w:t>
        </w:r>
      </w:hyperlink>
      <w:r>
        <w:rPr>
          <w:rFonts w:ascii="Benguiat Bk BT" w:hAnsi="Benguiat Bk BT" w:cs="Benguiat Bk BT"/>
          <w:b/>
          <w:bCs/>
          <w:color w:val="333333"/>
          <w:sz w:val="16"/>
          <w:szCs w:val="16"/>
          <w:lang w:val="de-DE"/>
        </w:rPr>
        <w:t xml:space="preserve"> </w:t>
      </w:r>
      <w:r w:rsidRPr="003B6E5A">
        <w:rPr>
          <w:rFonts w:ascii="Benguiat Bk BT" w:hAnsi="Benguiat Bk BT" w:cs="Benguiat Bk BT"/>
          <w:b/>
          <w:bCs/>
          <w:color w:val="333333"/>
          <w:sz w:val="16"/>
          <w:szCs w:val="16"/>
          <w:lang w:val="de-DE"/>
        </w:rPr>
        <w:t xml:space="preserve"> </w:t>
      </w:r>
      <w:hyperlink r:id="rId10" w:history="1">
        <w:r w:rsidRPr="003B6E5A">
          <w:rPr>
            <w:rStyle w:val="Hyperlink"/>
            <w:b/>
            <w:bCs/>
            <w:sz w:val="16"/>
            <w:szCs w:val="16"/>
            <w:lang w:val="de-DE"/>
          </w:rPr>
          <w:t>www.priboj-majevica.com</w:t>
        </w:r>
      </w:hyperlink>
      <w:r w:rsidRPr="003B6E5A">
        <w:rPr>
          <w:b/>
          <w:bCs/>
          <w:sz w:val="16"/>
          <w:szCs w:val="16"/>
          <w:lang w:val="de-DE"/>
        </w:rPr>
        <w:t xml:space="preserve">    </w:t>
      </w:r>
      <w:hyperlink r:id="rId11" w:history="1">
        <w:r w:rsidRPr="003B6E5A">
          <w:rPr>
            <w:rStyle w:val="Hyperlink"/>
            <w:b/>
            <w:bCs/>
            <w:sz w:val="16"/>
            <w:szCs w:val="16"/>
            <w:lang w:val="de-DE"/>
          </w:rPr>
          <w:t>www.eko-leonardo.info</w:t>
        </w:r>
      </w:hyperlink>
    </w:p>
    <w:p w:rsidR="002F2D9D" w:rsidRDefault="002F2D9D" w:rsidP="003B6E5A">
      <w:pPr>
        <w:rPr>
          <w:b/>
          <w:bCs/>
          <w:sz w:val="16"/>
          <w:szCs w:val="16"/>
          <w:lang w:val="de-DE"/>
        </w:rPr>
      </w:pPr>
      <w:r w:rsidRPr="003B6E5A">
        <w:rPr>
          <w:b/>
          <w:bCs/>
          <w:sz w:val="16"/>
          <w:szCs w:val="16"/>
          <w:lang w:val="de-DE"/>
        </w:rPr>
        <w:t xml:space="preserve">                                                                      </w:t>
      </w:r>
    </w:p>
    <w:p w:rsidR="002F2D9D" w:rsidRDefault="002F2D9D" w:rsidP="00712869">
      <w:pPr>
        <w:rPr>
          <w:rFonts w:ascii="Benguiat Bk BT" w:hAnsi="Benguiat Bk BT" w:cs="Benguiat Bk BT"/>
          <w:b/>
          <w:bCs/>
          <w:color w:val="333333"/>
          <w:sz w:val="20"/>
          <w:szCs w:val="20"/>
          <w:lang w:val="de-DE"/>
        </w:rPr>
      </w:pPr>
      <w:r>
        <w:rPr>
          <w:rFonts w:ascii="Benguiat Bk BT" w:hAnsi="Benguiat Bk BT" w:cs="Benguiat Bk BT"/>
          <w:b/>
          <w:bCs/>
          <w:color w:val="333333"/>
          <w:sz w:val="20"/>
          <w:szCs w:val="20"/>
          <w:lang w:val="de-DE"/>
        </w:rPr>
        <w:t>_______________________</w:t>
      </w:r>
    </w:p>
    <w:p w:rsidR="002F2D9D" w:rsidRDefault="002F2D9D" w:rsidP="00712869">
      <w:pPr>
        <w:jc w:val="center"/>
        <w:rPr>
          <w:rFonts w:ascii="Benguiat Bk BT" w:hAnsi="Benguiat Bk BT" w:cs="Benguiat Bk BT"/>
          <w:b/>
          <w:bCs/>
          <w:color w:val="333333"/>
          <w:sz w:val="20"/>
          <w:szCs w:val="20"/>
          <w:lang w:val="de-DE"/>
        </w:rPr>
      </w:pPr>
    </w:p>
    <w:p w:rsidR="002F2D9D" w:rsidRPr="003B6E5A" w:rsidRDefault="002F2D9D" w:rsidP="00712869">
      <w:pPr>
        <w:rPr>
          <w:rFonts w:ascii="Benguiat Bk BT" w:hAnsi="Benguiat Bk BT" w:cs="Benguiat Bk BT"/>
          <w:b/>
          <w:bCs/>
          <w:color w:val="333333"/>
          <w:sz w:val="20"/>
          <w:szCs w:val="20"/>
          <w:lang w:val="de-DE"/>
        </w:rPr>
      </w:pPr>
      <w:r>
        <w:rPr>
          <w:rFonts w:ascii="Benguiat Bk BT" w:hAnsi="Benguiat Bk BT" w:cs="Benguiat Bk BT"/>
          <w:b/>
          <w:bCs/>
          <w:color w:val="333333"/>
          <w:sz w:val="20"/>
          <w:szCs w:val="20"/>
          <w:lang w:val="de-DE"/>
        </w:rPr>
        <w:t>_______________________</w:t>
      </w:r>
    </w:p>
    <w:p w:rsidR="002F2D9D" w:rsidRPr="00C95A17" w:rsidRDefault="002F2D9D" w:rsidP="00BF6EDF">
      <w:pPr>
        <w:pStyle w:val="Footer"/>
        <w:rPr>
          <w:rFonts w:ascii="Palatino Linotype" w:hAnsi="Palatino Linotype" w:cs="Palatino Linotype"/>
          <w:sz w:val="22"/>
          <w:szCs w:val="22"/>
          <w:lang w:val="bs-Latn-BA"/>
        </w:rPr>
      </w:pPr>
    </w:p>
    <w:p w:rsidR="002F2D9D" w:rsidRPr="000F39AD" w:rsidRDefault="002F2D9D" w:rsidP="002E410A">
      <w:pPr>
        <w:contextualSpacing/>
        <w:rPr>
          <w:rFonts w:ascii="Arial" w:hAnsi="Arial" w:cs="Arial"/>
          <w:b/>
          <w:bCs/>
          <w:sz w:val="22"/>
          <w:szCs w:val="22"/>
          <w:lang w:val="hr-BA"/>
        </w:rPr>
      </w:pPr>
      <w:r w:rsidRPr="000F39AD">
        <w:rPr>
          <w:rFonts w:ascii="Arial" w:hAnsi="Arial" w:cs="Arial"/>
          <w:b/>
          <w:bCs/>
          <w:color w:val="000000"/>
          <w:sz w:val="22"/>
          <w:szCs w:val="22"/>
          <w:lang w:val="sr-Latn-BA"/>
        </w:rPr>
        <w:t xml:space="preserve">Predmet; </w:t>
      </w:r>
      <w:r w:rsidRPr="000F39AD">
        <w:rPr>
          <w:rFonts w:ascii="Arial" w:hAnsi="Arial" w:cs="Arial"/>
          <w:b/>
          <w:bCs/>
          <w:sz w:val="22"/>
          <w:szCs w:val="22"/>
          <w:lang w:val="hr-BA"/>
        </w:rPr>
        <w:t xml:space="preserve">REGIONALNA AKADEMIJA ODRŽIVOSTI </w:t>
      </w:r>
      <w:r>
        <w:rPr>
          <w:rFonts w:ascii="Arial" w:hAnsi="Arial" w:cs="Arial"/>
          <w:b/>
          <w:bCs/>
          <w:sz w:val="22"/>
          <w:szCs w:val="22"/>
          <w:lang w:val="hr-BA"/>
        </w:rPr>
        <w:t xml:space="preserve">- </w:t>
      </w:r>
      <w:r w:rsidRPr="000F39AD">
        <w:rPr>
          <w:rFonts w:ascii="Arial" w:hAnsi="Arial" w:cs="Arial"/>
          <w:b/>
          <w:bCs/>
          <w:sz w:val="22"/>
          <w:szCs w:val="22"/>
          <w:lang w:val="hr-BA"/>
        </w:rPr>
        <w:t>KAMPANJA PRIKUPLJANJA SREDSTAVA</w:t>
      </w:r>
    </w:p>
    <w:p w:rsidR="002F2D9D" w:rsidRDefault="002F2D9D" w:rsidP="002E4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BA"/>
        </w:rPr>
      </w:pPr>
    </w:p>
    <w:p w:rsidR="002F2D9D" w:rsidRPr="00BF0EA7" w:rsidRDefault="002F2D9D" w:rsidP="002E4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BA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BA"/>
        </w:rPr>
        <w:t>Molba za donaciju u novcu, robi ili uslugama</w:t>
      </w:r>
    </w:p>
    <w:p w:rsidR="002F2D9D" w:rsidRPr="00BF0EA7" w:rsidRDefault="002F2D9D" w:rsidP="002E4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BA"/>
        </w:rPr>
      </w:pPr>
    </w:p>
    <w:p w:rsidR="002F2D9D" w:rsidRPr="00BF0EA7" w:rsidRDefault="002F2D9D" w:rsidP="002E410A">
      <w:pPr>
        <w:shd w:val="clear" w:color="auto" w:fill="FFFFFF"/>
        <w:spacing w:line="270" w:lineRule="atLeast"/>
        <w:textAlignment w:val="top"/>
        <w:rPr>
          <w:rFonts w:ascii="Arial" w:hAnsi="Arial" w:cs="Arial"/>
          <w:color w:val="141823"/>
          <w:sz w:val="22"/>
          <w:szCs w:val="22"/>
        </w:rPr>
      </w:pPr>
      <w:r w:rsidRPr="00BF0EA7">
        <w:rPr>
          <w:rFonts w:ascii="Arial" w:hAnsi="Arial" w:cs="Arial"/>
          <w:sz w:val="22"/>
          <w:szCs w:val="22"/>
          <w:lang w:val="bs-Latn-BA"/>
        </w:rPr>
        <w:t>NVO „EKO-Leonardo“ strateški je usmjerena na razvoj omladinskog i ekoturizma, zaštiti biodiverziteta uz omladinski aktivizam i kreativnost mladih kroz održiva rješenja za dobrobit lokalnih zajednica u kojima djelujemo.</w:t>
      </w:r>
    </w:p>
    <w:p w:rsidR="002F2D9D" w:rsidRPr="00BF0EA7" w:rsidRDefault="002F2D9D" w:rsidP="002E410A">
      <w:pPr>
        <w:shd w:val="clear" w:color="auto" w:fill="FFFFFF"/>
        <w:spacing w:line="270" w:lineRule="atLeast"/>
        <w:textAlignment w:val="top"/>
        <w:rPr>
          <w:rFonts w:ascii="Arial" w:hAnsi="Arial" w:cs="Arial"/>
          <w:color w:val="141823"/>
          <w:sz w:val="22"/>
          <w:szCs w:val="22"/>
        </w:rPr>
      </w:pPr>
      <w:r w:rsidRPr="00BF0EA7">
        <w:rPr>
          <w:rFonts w:ascii="Arial" w:hAnsi="Arial" w:cs="Arial"/>
          <w:sz w:val="22"/>
          <w:szCs w:val="22"/>
          <w:lang w:val="sr-Latn-BA"/>
        </w:rPr>
        <w:t xml:space="preserve">BiH/RS kao i područje Majevice, ima izuzetno </w:t>
      </w:r>
      <w:r>
        <w:rPr>
          <w:rFonts w:ascii="Arial" w:hAnsi="Arial" w:cs="Arial"/>
          <w:sz w:val="22"/>
          <w:szCs w:val="22"/>
          <w:lang w:val="sr-Latn-BA"/>
        </w:rPr>
        <w:t>atraktivne</w:t>
      </w:r>
      <w:r w:rsidRPr="00BF0EA7">
        <w:rPr>
          <w:rFonts w:ascii="Arial" w:hAnsi="Arial" w:cs="Arial"/>
          <w:sz w:val="22"/>
          <w:szCs w:val="22"/>
          <w:lang w:val="sr-Latn-BA"/>
        </w:rPr>
        <w:t xml:space="preserve"> uslove očuvane prirode za razvoj turizma na selu. Prije svega, to su posebno povoljni uslovi očuvane prirode, uz blagu klimu, čist vazduh, nezagađene </w:t>
      </w:r>
      <w:r>
        <w:rPr>
          <w:rFonts w:ascii="Arial" w:hAnsi="Arial" w:cs="Arial"/>
          <w:sz w:val="22"/>
          <w:szCs w:val="22"/>
          <w:lang w:val="sr-Latn-BA"/>
        </w:rPr>
        <w:t xml:space="preserve">izvore i </w:t>
      </w:r>
      <w:r w:rsidRPr="00BF0EA7">
        <w:rPr>
          <w:rFonts w:ascii="Arial" w:hAnsi="Arial" w:cs="Arial"/>
          <w:sz w:val="22"/>
          <w:szCs w:val="22"/>
          <w:lang w:val="sr-Latn-BA"/>
        </w:rPr>
        <w:t>potoke, rijeku Janju i jezero</w:t>
      </w:r>
      <w:r>
        <w:rPr>
          <w:rFonts w:ascii="Arial" w:hAnsi="Arial" w:cs="Arial"/>
          <w:sz w:val="22"/>
          <w:szCs w:val="22"/>
          <w:lang w:val="sr-Latn-BA"/>
        </w:rPr>
        <w:t xml:space="preserve"> Sniježnica</w:t>
      </w:r>
      <w:r w:rsidRPr="00BF0EA7">
        <w:rPr>
          <w:rFonts w:ascii="Arial" w:hAnsi="Arial" w:cs="Arial"/>
          <w:sz w:val="22"/>
          <w:szCs w:val="22"/>
          <w:lang w:val="sr-Latn-BA"/>
        </w:rPr>
        <w:t>, bogatu floru i faunu uz bogastvo kulturnoistorijskog naslijeđa.</w:t>
      </w:r>
    </w:p>
    <w:p w:rsidR="002F2D9D" w:rsidRPr="008A11CC" w:rsidRDefault="002F2D9D" w:rsidP="002E410A">
      <w:pPr>
        <w:shd w:val="clear" w:color="auto" w:fill="FFFFFF"/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F0EA7">
        <w:rPr>
          <w:rFonts w:ascii="Arial" w:hAnsi="Arial" w:cs="Arial"/>
          <w:sz w:val="22"/>
          <w:szCs w:val="22"/>
          <w:lang w:val="sr-Latn-BA"/>
        </w:rPr>
        <w:t>Istraživanja ohrabruju</w:t>
      </w:r>
      <w:r w:rsidRPr="00BF0EA7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BF0EA7">
        <w:rPr>
          <w:rFonts w:ascii="Arial" w:hAnsi="Arial" w:cs="Arial"/>
          <w:sz w:val="22"/>
          <w:szCs w:val="22"/>
          <w:lang w:val="sr-Latn-BA"/>
        </w:rPr>
        <w:t>tražnja za novim destinacijama u jugoistočnoj Evropi će sve više rasti!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četrdeset </w:t>
      </w:r>
      <w:r w:rsidRPr="008A11CC">
        <w:rPr>
          <w:rFonts w:ascii="Arial" w:hAnsi="Arial" w:cs="Arial"/>
          <w:sz w:val="22"/>
          <w:szCs w:val="22"/>
          <w:shd w:val="clear" w:color="auto" w:fill="FFFFFF"/>
        </w:rPr>
        <w:t xml:space="preserve">kampova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 Srbiji </w:t>
      </w:r>
      <w:r w:rsidRPr="008A11CC">
        <w:rPr>
          <w:rFonts w:ascii="Arial" w:hAnsi="Arial" w:cs="Arial"/>
          <w:sz w:val="22"/>
          <w:szCs w:val="22"/>
          <w:shd w:val="clear" w:color="auto" w:fill="FFFFFF"/>
        </w:rPr>
        <w:t>tokom četiri m</w:t>
      </w:r>
      <w:r>
        <w:rPr>
          <w:rFonts w:ascii="Arial" w:hAnsi="Arial" w:cs="Arial"/>
          <w:sz w:val="22"/>
          <w:szCs w:val="22"/>
          <w:shd w:val="clear" w:color="auto" w:fill="FFFFFF"/>
        </w:rPr>
        <w:t>j</w:t>
      </w:r>
      <w:r w:rsidRPr="008A11CC">
        <w:rPr>
          <w:rFonts w:ascii="Arial" w:hAnsi="Arial" w:cs="Arial"/>
          <w:sz w:val="22"/>
          <w:szCs w:val="22"/>
          <w:shd w:val="clear" w:color="auto" w:fill="FFFFFF"/>
        </w:rPr>
        <w:t>eseca sezone ostvari se tridesetak hiljada noćenja, a u pojedinim okolnim zemljama u istom periodu mnogo više, kao što je slučaj sa Hrvatskom gde je prošle godine ostvareno čak 16 miliona noćenja.</w:t>
      </w:r>
    </w:p>
    <w:p w:rsidR="002F2D9D" w:rsidRPr="00BF0EA7" w:rsidRDefault="002F2D9D" w:rsidP="002E410A">
      <w:pPr>
        <w:shd w:val="clear" w:color="auto" w:fill="FFFFFF"/>
        <w:spacing w:line="270" w:lineRule="atLeast"/>
        <w:textAlignment w:val="top"/>
        <w:rPr>
          <w:rFonts w:ascii="Arial" w:hAnsi="Arial" w:cs="Arial"/>
          <w:color w:val="141823"/>
          <w:sz w:val="22"/>
          <w:szCs w:val="22"/>
        </w:rPr>
      </w:pPr>
      <w:r w:rsidRPr="00BF0EA7">
        <w:rPr>
          <w:rFonts w:ascii="Arial" w:hAnsi="Arial" w:cs="Arial"/>
          <w:sz w:val="22"/>
          <w:szCs w:val="22"/>
          <w:lang w:val="sr-Latn-CS"/>
        </w:rPr>
        <w:t>Idejama i strateškim djelovanjem, naša organizacija radi na izgradnji omladinskog eko-kampa Majevica, optina Lopare, MZ Priboj, naselje Džemat, na obali Jezera i obroncima planine Majevice, na vlastitom zemljištu/nekretnini, od 1,35 hektara površine.</w:t>
      </w:r>
    </w:p>
    <w:p w:rsidR="002F2D9D" w:rsidRDefault="002F2D9D" w:rsidP="002E410A">
      <w:pPr>
        <w:shd w:val="clear" w:color="auto" w:fill="FFFFFF"/>
        <w:spacing w:line="270" w:lineRule="atLeast"/>
        <w:textAlignment w:val="top"/>
        <w:rPr>
          <w:rFonts w:ascii="Arial" w:hAnsi="Arial" w:cs="Arial"/>
          <w:b/>
          <w:bCs/>
          <w:sz w:val="22"/>
          <w:szCs w:val="22"/>
          <w:lang w:val="sr-Latn-BA"/>
        </w:rPr>
      </w:pPr>
    </w:p>
    <w:p w:rsidR="002F2D9D" w:rsidRPr="008A11CC" w:rsidRDefault="002F2D9D" w:rsidP="008A11CC">
      <w:pPr>
        <w:shd w:val="clear" w:color="auto" w:fill="FFFFFF"/>
        <w:textAlignment w:val="top"/>
        <w:rPr>
          <w:rFonts w:ascii="Arial" w:hAnsi="Arial" w:cs="Arial"/>
          <w:color w:val="141823"/>
          <w:sz w:val="22"/>
          <w:szCs w:val="22"/>
        </w:rPr>
      </w:pPr>
      <w:r w:rsidRPr="00BF0EA7">
        <w:rPr>
          <w:rFonts w:ascii="Arial" w:hAnsi="Arial" w:cs="Arial"/>
          <w:b/>
          <w:bCs/>
          <w:sz w:val="22"/>
          <w:szCs w:val="22"/>
          <w:lang w:val="sr-Latn-BA"/>
        </w:rPr>
        <w:t>Projektna vizija</w:t>
      </w:r>
      <w:r w:rsidRPr="00BF0EA7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BF0EA7">
        <w:rPr>
          <w:rFonts w:ascii="Arial" w:hAnsi="Arial" w:cs="Arial"/>
          <w:sz w:val="22"/>
          <w:szCs w:val="22"/>
          <w:lang w:val="sr-Latn-BA"/>
        </w:rPr>
        <w:t>Organizovani i udruženi oko zajedničke vizije bolje i zdravije budućnosti u kojo će se životna sredina poštovatati i cijeniti kao majka, a ne eksploatisati i uništavati, članovi našeg udruženja svojim odgovornim radom</w:t>
      </w:r>
      <w:r w:rsidRPr="00BF0EA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F0EA7">
        <w:rPr>
          <w:rFonts w:ascii="Arial" w:hAnsi="Arial" w:cs="Arial"/>
          <w:sz w:val="22"/>
          <w:szCs w:val="22"/>
          <w:lang w:val="sr-Latn-BA"/>
        </w:rPr>
        <w:t>doprinose razvoju ekološke svijesti, očuvanju i unapređenju životne sredine za održivi razvoj.</w:t>
      </w:r>
    </w:p>
    <w:p w:rsidR="002F2D9D" w:rsidRPr="008A11CC" w:rsidRDefault="002F2D9D" w:rsidP="008A11CC">
      <w:pPr>
        <w:shd w:val="clear" w:color="auto" w:fill="FFFFFF"/>
        <w:textAlignment w:val="top"/>
        <w:rPr>
          <w:rFonts w:ascii="Arial" w:hAnsi="Arial" w:cs="Arial"/>
          <w:color w:val="141823"/>
          <w:sz w:val="22"/>
          <w:szCs w:val="22"/>
        </w:rPr>
      </w:pPr>
      <w:r w:rsidRPr="00BF0EA7">
        <w:rPr>
          <w:rFonts w:ascii="Arial" w:hAnsi="Arial" w:cs="Arial"/>
          <w:b/>
          <w:bCs/>
          <w:sz w:val="22"/>
          <w:szCs w:val="22"/>
          <w:lang w:val="sr-Latn-BA"/>
        </w:rPr>
        <w:t>Misija turizma</w:t>
      </w:r>
      <w:r w:rsidRPr="00BF0EA7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BF0EA7">
        <w:rPr>
          <w:rFonts w:ascii="Arial" w:hAnsi="Arial" w:cs="Arial"/>
          <w:sz w:val="22"/>
          <w:szCs w:val="22"/>
          <w:lang w:val="sr-Latn-BA"/>
        </w:rPr>
        <w:t>rekreacija ljudskog tijela i duše, uživanje u blagodatima prirode očuvanjem životne sredine, promocija održivog korišćenja prirodnih dobara kroz uvezivanje lokalne zajednice u cilju napretka iste.</w:t>
      </w:r>
    </w:p>
    <w:p w:rsidR="002F2D9D" w:rsidRPr="00BF0EA7" w:rsidRDefault="002F2D9D" w:rsidP="008A11CC">
      <w:pPr>
        <w:shd w:val="clear" w:color="auto" w:fill="FFFFFF"/>
        <w:textAlignment w:val="top"/>
        <w:rPr>
          <w:rFonts w:ascii="Arial" w:hAnsi="Arial" w:cs="Arial"/>
          <w:color w:val="141823"/>
          <w:sz w:val="22"/>
          <w:szCs w:val="22"/>
        </w:rPr>
      </w:pPr>
      <w:r w:rsidRPr="00BF0EA7">
        <w:rPr>
          <w:rFonts w:ascii="Arial" w:hAnsi="Arial" w:cs="Arial"/>
          <w:b/>
          <w:bCs/>
          <w:sz w:val="22"/>
          <w:szCs w:val="22"/>
          <w:lang w:val="sr-Latn-BA"/>
        </w:rPr>
        <w:t>Definicija</w:t>
      </w:r>
      <w:r w:rsidRPr="00BF0EA7">
        <w:rPr>
          <w:rFonts w:ascii="Arial" w:hAnsi="Arial" w:cs="Arial"/>
          <w:b/>
          <w:bCs/>
          <w:sz w:val="22"/>
          <w:szCs w:val="22"/>
          <w:lang w:val="sr-Cyrl-CS"/>
        </w:rPr>
        <w:t xml:space="preserve">; </w:t>
      </w:r>
      <w:r w:rsidRPr="00BF0EA7">
        <w:rPr>
          <w:rFonts w:ascii="Arial" w:hAnsi="Arial" w:cs="Arial"/>
          <w:sz w:val="22"/>
          <w:szCs w:val="22"/>
          <w:lang w:val="sr-Latn-BA"/>
        </w:rPr>
        <w:t>Kamp je objekat u kome se na uređenom prostoru turistima iznajmljuje prostor za kampovanje, uređaji i oprema za kampovanje (šatori, kamp kućice sa pratećim sadržajima i dr.). ovaj kamp se gradi u ruralnoj sredini i samim tim otvara kanale i razvoju seoskog turizma.</w:t>
      </w:r>
    </w:p>
    <w:p w:rsidR="002F2D9D" w:rsidRPr="00BF0EA7" w:rsidRDefault="002F2D9D" w:rsidP="008A11CC">
      <w:pPr>
        <w:shd w:val="clear" w:color="auto" w:fill="FFFFFF"/>
        <w:textAlignment w:val="top"/>
        <w:rPr>
          <w:rFonts w:ascii="Arial" w:hAnsi="Arial" w:cs="Arial"/>
          <w:color w:val="141823"/>
          <w:sz w:val="22"/>
          <w:szCs w:val="22"/>
        </w:rPr>
      </w:pPr>
      <w:r w:rsidRPr="00BF0EA7">
        <w:rPr>
          <w:rFonts w:ascii="Arial" w:hAnsi="Arial" w:cs="Arial"/>
          <w:sz w:val="22"/>
          <w:szCs w:val="22"/>
          <w:lang w:val="sr-Latn-CS"/>
        </w:rPr>
        <w:t>Ukratko, šta su kampovi? Metodološki i sadržajno, kampovi su specifična sredina za rad i učenje djece i mladih.</w:t>
      </w:r>
    </w:p>
    <w:p w:rsidR="002F2D9D" w:rsidRDefault="002F2D9D" w:rsidP="002E410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2F2D9D" w:rsidRDefault="002F2D9D" w:rsidP="002E410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Naziv projekta: „EKO-kamp Majevica-održiva turistička destinacija”.</w:t>
      </w:r>
    </w:p>
    <w:p w:rsidR="002F2D9D" w:rsidRPr="00CD76A1" w:rsidRDefault="002F2D9D" w:rsidP="002E410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76A1">
        <w:rPr>
          <w:rFonts w:ascii="Arial" w:hAnsi="Arial" w:cs="Arial"/>
          <w:sz w:val="22"/>
          <w:szCs w:val="22"/>
          <w:lang w:val="pl-PL"/>
        </w:rPr>
        <w:t>Generalni cilj projekta je generisati kreativnosti u dizajniranju sadržaja EKO-kampa Majevica, realizovati uspješne ideje i ojačati ljudske resurse u sferi omladinskog i ekoturizma.</w:t>
      </w:r>
    </w:p>
    <w:p w:rsidR="002F2D9D" w:rsidRDefault="002F2D9D" w:rsidP="002E410A">
      <w:pPr>
        <w:rPr>
          <w:rFonts w:ascii="Arial" w:hAnsi="Arial" w:cs="Arial"/>
          <w:b/>
          <w:bCs/>
          <w:noProof/>
          <w:sz w:val="22"/>
          <w:szCs w:val="22"/>
          <w:lang w:val="sr-Latn-CS"/>
        </w:rPr>
      </w:pPr>
    </w:p>
    <w:p w:rsidR="002F2D9D" w:rsidRDefault="002F2D9D" w:rsidP="002E410A">
      <w:pPr>
        <w:rPr>
          <w:rFonts w:ascii="Arial" w:hAnsi="Arial" w:cs="Arial"/>
          <w:noProof/>
          <w:sz w:val="22"/>
          <w:szCs w:val="22"/>
          <w:lang w:val="sr-Latn-CS"/>
        </w:rPr>
      </w:pPr>
      <w:r w:rsidRPr="00CD76A1">
        <w:rPr>
          <w:rFonts w:ascii="Arial" w:hAnsi="Arial" w:cs="Arial"/>
          <w:b/>
          <w:bCs/>
          <w:noProof/>
          <w:sz w:val="22"/>
          <w:szCs w:val="22"/>
          <w:lang w:val="sr-Latn-CS"/>
        </w:rPr>
        <w:t xml:space="preserve">Ukupni budžet projekta </w:t>
      </w:r>
      <w:r w:rsidRPr="00CD76A1">
        <w:rPr>
          <w:rFonts w:ascii="Arial" w:hAnsi="Arial" w:cs="Arial"/>
          <w:noProof/>
          <w:sz w:val="22"/>
          <w:szCs w:val="22"/>
          <w:lang w:val="sr-Latn-CS"/>
        </w:rPr>
        <w:t xml:space="preserve">(uzeti u obzir ukupna sredstva 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17.550,00 KM </w:t>
      </w:r>
      <w:r w:rsidRPr="00CD76A1">
        <w:rPr>
          <w:rFonts w:ascii="Arial" w:hAnsi="Arial" w:cs="Arial"/>
          <w:noProof/>
          <w:sz w:val="22"/>
          <w:szCs w:val="22"/>
          <w:lang w:val="sr-Latn-CS"/>
        </w:rPr>
        <w:t xml:space="preserve">= planirana prikupljena sredstva </w:t>
      </w:r>
      <w:r w:rsidRPr="00CD76A1">
        <w:rPr>
          <w:rFonts w:ascii="Arial" w:hAnsi="Arial" w:cs="Arial"/>
          <w:b/>
          <w:bCs/>
          <w:color w:val="FF0000"/>
          <w:sz w:val="22"/>
          <w:szCs w:val="22"/>
          <w:lang w:val="hr-HR"/>
        </w:rPr>
        <w:t xml:space="preserve">9.727,00 KM </w:t>
      </w:r>
      <w:r w:rsidRPr="00CD76A1">
        <w:rPr>
          <w:rFonts w:ascii="Arial" w:hAnsi="Arial" w:cs="Arial"/>
          <w:noProof/>
          <w:sz w:val="22"/>
          <w:szCs w:val="22"/>
          <w:lang w:val="sr-Latn-CS"/>
        </w:rPr>
        <w:t xml:space="preserve">+ matching sredstva </w:t>
      </w:r>
      <w:r w:rsidRPr="00CD76A1">
        <w:rPr>
          <w:rFonts w:ascii="Arial" w:hAnsi="Arial" w:cs="Arial"/>
          <w:b/>
          <w:bCs/>
          <w:color w:val="FF0000"/>
          <w:sz w:val="22"/>
          <w:szCs w:val="22"/>
          <w:lang w:val="hr-HR"/>
        </w:rPr>
        <w:t>7.823,00 KM</w:t>
      </w:r>
      <w:r>
        <w:rPr>
          <w:rFonts w:ascii="Arial" w:hAnsi="Arial" w:cs="Arial"/>
          <w:b/>
          <w:bCs/>
          <w:color w:val="FF0000"/>
          <w:sz w:val="22"/>
          <w:szCs w:val="22"/>
          <w:lang w:val="hr-HR"/>
        </w:rPr>
        <w:t xml:space="preserve"> Fondacija MOZAIK</w:t>
      </w:r>
      <w:r w:rsidRPr="00CD76A1">
        <w:rPr>
          <w:rFonts w:ascii="Arial" w:hAnsi="Arial" w:cs="Arial"/>
          <w:b/>
          <w:bCs/>
          <w:color w:val="FF0000"/>
          <w:sz w:val="22"/>
          <w:szCs w:val="22"/>
          <w:lang w:val="hr-HR"/>
        </w:rPr>
        <w:t xml:space="preserve"> </w:t>
      </w:r>
      <w:r w:rsidRPr="00CD76A1">
        <w:rPr>
          <w:rFonts w:ascii="Arial" w:hAnsi="Arial" w:cs="Arial"/>
          <w:noProof/>
          <w:sz w:val="22"/>
          <w:szCs w:val="22"/>
          <w:lang w:val="sr-Latn-CS"/>
        </w:rPr>
        <w:t xml:space="preserve">+ planirane donacije u robama i uslugama/protunovčana vrijednost): </w:t>
      </w:r>
    </w:p>
    <w:p w:rsidR="002F2D9D" w:rsidRDefault="002F2D9D" w:rsidP="002E410A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2F2D9D" w:rsidRDefault="002F2D9D" w:rsidP="002E410A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2F2D9D" w:rsidRDefault="002F2D9D" w:rsidP="002E410A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2F2D9D" w:rsidRDefault="002F2D9D" w:rsidP="002E410A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2F2D9D" w:rsidRDefault="002F2D9D" w:rsidP="002E410A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2F2D9D" w:rsidRPr="00CD76A1" w:rsidRDefault="002F2D9D" w:rsidP="003A2AEE">
      <w:pPr>
        <w:rPr>
          <w:rFonts w:ascii="Arial" w:hAnsi="Arial" w:cs="Arial"/>
          <w:noProof/>
          <w:sz w:val="22"/>
          <w:szCs w:val="22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3"/>
        <w:gridCol w:w="1558"/>
        <w:gridCol w:w="1415"/>
        <w:gridCol w:w="1313"/>
      </w:tblGrid>
      <w:tr w:rsidR="002F2D9D" w:rsidRPr="00D52604">
        <w:trPr>
          <w:trHeight w:val="425"/>
        </w:trPr>
        <w:tc>
          <w:tcPr>
            <w:tcW w:w="5603" w:type="dxa"/>
            <w:tcBorders>
              <w:bottom w:val="nil"/>
            </w:tcBorders>
            <w:shd w:val="clear" w:color="auto" w:fill="FABF8F"/>
            <w:vAlign w:val="center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D52604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Opis troška</w:t>
            </w:r>
          </w:p>
        </w:tc>
        <w:tc>
          <w:tcPr>
            <w:tcW w:w="1558" w:type="dxa"/>
            <w:shd w:val="clear" w:color="auto" w:fill="FABF8F"/>
            <w:vAlign w:val="center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D52604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Jedinična cijena</w:t>
            </w:r>
          </w:p>
        </w:tc>
        <w:tc>
          <w:tcPr>
            <w:tcW w:w="1415" w:type="dxa"/>
            <w:shd w:val="clear" w:color="auto" w:fill="FABF8F"/>
            <w:vAlign w:val="center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D52604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Količina</w:t>
            </w:r>
          </w:p>
        </w:tc>
        <w:tc>
          <w:tcPr>
            <w:tcW w:w="1313" w:type="dxa"/>
            <w:shd w:val="clear" w:color="auto" w:fill="FABF8F"/>
            <w:vAlign w:val="center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D52604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Ukupno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 xml:space="preserve"> u KM</w:t>
            </w:r>
          </w:p>
        </w:tc>
      </w:tr>
      <w:tr w:rsidR="002F2D9D" w:rsidRPr="00D52604">
        <w:tc>
          <w:tcPr>
            <w:tcW w:w="5603" w:type="dxa"/>
            <w:tcBorders>
              <w:top w:val="nil"/>
            </w:tcBorders>
            <w:shd w:val="clear" w:color="auto" w:fill="FDE9D9"/>
          </w:tcPr>
          <w:p w:rsidR="002F2D9D" w:rsidRPr="00D52604" w:rsidRDefault="002F2D9D" w:rsidP="002E410A">
            <w:pPr>
              <w:pStyle w:val="ListParagraph"/>
              <w:numPr>
                <w:ilvl w:val="0"/>
                <w:numId w:val="27"/>
              </w:numPr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D52604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O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perativni troškovi</w:t>
            </w:r>
          </w:p>
        </w:tc>
        <w:tc>
          <w:tcPr>
            <w:tcW w:w="1558" w:type="dxa"/>
            <w:shd w:val="clear" w:color="auto" w:fill="FDE9D9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5" w:type="dxa"/>
            <w:shd w:val="clear" w:color="auto" w:fill="FDE9D9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13" w:type="dxa"/>
            <w:shd w:val="clear" w:color="auto" w:fill="FDE9D9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2F2D9D" w:rsidRPr="00D52604">
        <w:tc>
          <w:tcPr>
            <w:tcW w:w="5603" w:type="dxa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1.1 Osoblje</w:t>
            </w:r>
          </w:p>
        </w:tc>
        <w:tc>
          <w:tcPr>
            <w:tcW w:w="1558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200,00</w:t>
            </w:r>
          </w:p>
        </w:tc>
        <w:tc>
          <w:tcPr>
            <w:tcW w:w="1415" w:type="dxa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313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1.200,00</w:t>
            </w:r>
          </w:p>
        </w:tc>
      </w:tr>
      <w:tr w:rsidR="002F2D9D" w:rsidRPr="00D52604">
        <w:tc>
          <w:tcPr>
            <w:tcW w:w="5603" w:type="dxa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1.2 Gorivo</w:t>
            </w:r>
          </w:p>
        </w:tc>
        <w:tc>
          <w:tcPr>
            <w:tcW w:w="1558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50,00</w:t>
            </w:r>
          </w:p>
        </w:tc>
        <w:tc>
          <w:tcPr>
            <w:tcW w:w="1415" w:type="dxa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313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300,00</w:t>
            </w:r>
          </w:p>
        </w:tc>
      </w:tr>
      <w:tr w:rsidR="002F2D9D" w:rsidRPr="00D52604">
        <w:tc>
          <w:tcPr>
            <w:tcW w:w="5603" w:type="dxa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1.3 MTEL usluge</w:t>
            </w:r>
          </w:p>
        </w:tc>
        <w:tc>
          <w:tcPr>
            <w:tcW w:w="1558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42,50</w:t>
            </w:r>
          </w:p>
        </w:tc>
        <w:tc>
          <w:tcPr>
            <w:tcW w:w="1415" w:type="dxa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313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255,00</w:t>
            </w:r>
          </w:p>
        </w:tc>
      </w:tr>
      <w:tr w:rsidR="002F2D9D" w:rsidRPr="00D52604">
        <w:tc>
          <w:tcPr>
            <w:tcW w:w="5603" w:type="dxa"/>
            <w:shd w:val="clear" w:color="auto" w:fill="FDE9D9"/>
          </w:tcPr>
          <w:p w:rsidR="002F2D9D" w:rsidRPr="00D52604" w:rsidRDefault="002F2D9D" w:rsidP="002E410A">
            <w:pPr>
              <w:pStyle w:val="ListParagraph"/>
              <w:numPr>
                <w:ilvl w:val="0"/>
                <w:numId w:val="27"/>
              </w:numPr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Programski troškovi</w:t>
            </w:r>
            <w:r w:rsidRPr="00D52604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558" w:type="dxa"/>
            <w:shd w:val="clear" w:color="auto" w:fill="FDE9D9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5" w:type="dxa"/>
            <w:shd w:val="clear" w:color="auto" w:fill="FDE9D9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13" w:type="dxa"/>
            <w:shd w:val="clear" w:color="auto" w:fill="FDE9D9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2F2D9D" w:rsidRPr="00D52604">
        <w:tc>
          <w:tcPr>
            <w:tcW w:w="5603" w:type="dxa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2.1 Promo materijal</w:t>
            </w:r>
          </w:p>
        </w:tc>
        <w:tc>
          <w:tcPr>
            <w:tcW w:w="1558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500,00</w:t>
            </w:r>
          </w:p>
        </w:tc>
        <w:tc>
          <w:tcPr>
            <w:tcW w:w="1415" w:type="dxa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313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500,00</w:t>
            </w:r>
          </w:p>
        </w:tc>
      </w:tr>
      <w:tr w:rsidR="002F2D9D" w:rsidRPr="00D52604">
        <w:tc>
          <w:tcPr>
            <w:tcW w:w="5603" w:type="dxa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 xml:space="preserve">2.2 Izgradnja recepcije kampa/scout gate, </w:t>
            </w:r>
            <w:r w:rsidRPr="0039624F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sr-Latn-CS"/>
              </w:rPr>
              <w:t>8,9 m3 oblovine</w:t>
            </w:r>
          </w:p>
        </w:tc>
        <w:tc>
          <w:tcPr>
            <w:tcW w:w="1558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4.000,00</w:t>
            </w:r>
          </w:p>
        </w:tc>
        <w:tc>
          <w:tcPr>
            <w:tcW w:w="1415" w:type="dxa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313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4.000,00</w:t>
            </w:r>
          </w:p>
        </w:tc>
      </w:tr>
      <w:tr w:rsidR="002F2D9D" w:rsidRPr="00D52604">
        <w:tc>
          <w:tcPr>
            <w:tcW w:w="5603" w:type="dxa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 xml:space="preserve">2.3 Izgradnja kućice na drvetu/tree house </w:t>
            </w:r>
            <w:r w:rsidRPr="0039624F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sr-Latn-CS"/>
              </w:rPr>
              <w:t>(drvena građa 6,6 m3)</w:t>
            </w:r>
          </w:p>
        </w:tc>
        <w:tc>
          <w:tcPr>
            <w:tcW w:w="1558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4.295,00</w:t>
            </w:r>
          </w:p>
        </w:tc>
        <w:tc>
          <w:tcPr>
            <w:tcW w:w="1415" w:type="dxa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313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4.295,00</w:t>
            </w:r>
          </w:p>
        </w:tc>
      </w:tr>
      <w:tr w:rsidR="002F2D9D" w:rsidRPr="00D52604">
        <w:tc>
          <w:tcPr>
            <w:tcW w:w="5603" w:type="dxa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 xml:space="preserve">2.4 Ograđivanje kampa, </w:t>
            </w:r>
            <w:r w:rsidRPr="0039624F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sr-Latn-CS"/>
              </w:rPr>
              <w:t>(cokle, serklaž, stubovi i mrežasta ograda u dužini od 200 metara...)</w:t>
            </w:r>
          </w:p>
        </w:tc>
        <w:tc>
          <w:tcPr>
            <w:tcW w:w="1558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6.000,00</w:t>
            </w:r>
          </w:p>
        </w:tc>
        <w:tc>
          <w:tcPr>
            <w:tcW w:w="1415" w:type="dxa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313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6.000,00</w:t>
            </w:r>
          </w:p>
        </w:tc>
      </w:tr>
      <w:tr w:rsidR="002F2D9D" w:rsidRPr="00D52604">
        <w:tc>
          <w:tcPr>
            <w:tcW w:w="5603" w:type="dxa"/>
          </w:tcPr>
          <w:p w:rsidR="002F2D9D" w:rsidRPr="00D52604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2.5 Završna konferencija i promocija rezultata</w:t>
            </w:r>
          </w:p>
        </w:tc>
        <w:tc>
          <w:tcPr>
            <w:tcW w:w="1558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1.000,00</w:t>
            </w:r>
          </w:p>
        </w:tc>
        <w:tc>
          <w:tcPr>
            <w:tcW w:w="1415" w:type="dxa"/>
          </w:tcPr>
          <w:p w:rsidR="002F2D9D" w:rsidRPr="00D52604" w:rsidRDefault="002F2D9D" w:rsidP="008512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313" w:type="dxa"/>
          </w:tcPr>
          <w:p w:rsidR="002F2D9D" w:rsidRPr="00D52604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1.000,00</w:t>
            </w:r>
          </w:p>
        </w:tc>
      </w:tr>
      <w:tr w:rsidR="002F2D9D" w:rsidRPr="007B001C">
        <w:tc>
          <w:tcPr>
            <w:tcW w:w="8576" w:type="dxa"/>
            <w:gridSpan w:val="3"/>
          </w:tcPr>
          <w:p w:rsidR="002F2D9D" w:rsidRPr="00881A21" w:rsidRDefault="002F2D9D" w:rsidP="0085122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sr-Cyrl-BA"/>
              </w:rPr>
              <w:t>UKUPN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bs-Latn-BA"/>
              </w:rPr>
              <w:t xml:space="preserve">A SREDSTVA </w:t>
            </w:r>
          </w:p>
        </w:tc>
        <w:tc>
          <w:tcPr>
            <w:tcW w:w="1313" w:type="dxa"/>
            <w:shd w:val="clear" w:color="auto" w:fill="FABF8F"/>
          </w:tcPr>
          <w:p w:rsidR="002F2D9D" w:rsidRPr="007B001C" w:rsidRDefault="002F2D9D" w:rsidP="0085122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</w:pPr>
            <w:r w:rsidRPr="007B001C">
              <w:rPr>
                <w:rFonts w:ascii="Tahoma" w:hAnsi="Tahoma" w:cs="Tahoma"/>
                <w:b/>
                <w:bCs/>
                <w:sz w:val="18"/>
                <w:szCs w:val="18"/>
                <w:lang w:val="hr-HR"/>
              </w:rPr>
              <w:t xml:space="preserve">17.550,00 </w:t>
            </w:r>
          </w:p>
        </w:tc>
      </w:tr>
    </w:tbl>
    <w:p w:rsidR="002F2D9D" w:rsidRPr="00CD76A1" w:rsidRDefault="002F2D9D" w:rsidP="002E41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Latn-BA"/>
        </w:rPr>
      </w:pPr>
    </w:p>
    <w:p w:rsidR="002F2D9D" w:rsidRPr="00CD76A1" w:rsidRDefault="002F2D9D" w:rsidP="002E410A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76A1">
        <w:rPr>
          <w:rFonts w:ascii="Arial" w:hAnsi="Arial" w:cs="Arial"/>
          <w:b/>
          <w:bCs/>
          <w:sz w:val="22"/>
          <w:szCs w:val="22"/>
          <w:lang w:val="pl-PL"/>
        </w:rPr>
        <w:t>Ključne aktivnosti projekta:</w:t>
      </w:r>
    </w:p>
    <w:tbl>
      <w:tblPr>
        <w:tblpPr w:leftFromText="180" w:rightFromText="180" w:vertAnchor="text" w:horzAnchor="margin" w:tblpXSpec="center" w:tblpY="145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3687"/>
        <w:gridCol w:w="4320"/>
      </w:tblGrid>
      <w:tr w:rsidR="002F2D9D" w:rsidRPr="00B37D98">
        <w:tc>
          <w:tcPr>
            <w:tcW w:w="471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B37D98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RB</w:t>
            </w:r>
          </w:p>
        </w:tc>
        <w:tc>
          <w:tcPr>
            <w:tcW w:w="3687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 w:rsidRPr="00B37D98"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>Aktivnosti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CS"/>
              </w:rPr>
              <w:t xml:space="preserve">Očekivani rezultati 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Mobilizacija resursa</w:t>
            </w:r>
          </w:p>
        </w:tc>
        <w:tc>
          <w:tcPr>
            <w:tcW w:w="4320" w:type="dxa"/>
          </w:tcPr>
          <w:p w:rsidR="002F2D9D" w:rsidRDefault="002F2D9D" w:rsidP="00851229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-Kreiran uspješan proejktni tim sa pravima i obavezama</w:t>
            </w:r>
          </w:p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-povećano shvatanje individualne i kolektivne filantropije i značaja davanja za opšte dobro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Najava i promocija projekta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Realizovana v</w:t>
            </w: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idljivost projekta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Izgradnja recepcije kampa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/scout gate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Registracija posjetilaca i uvid u uspješnost poslovanja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Izgradnja kućice na drvetu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/tree house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Atraktivnost i vidljivost akcije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Ograđivanje kampa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Bezbjednost za goste i osoblje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Pr="0087046D" w:rsidRDefault="002F2D9D" w:rsidP="00851229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Priprema, štampa i distribucija promo-materijala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V</w:t>
            </w:r>
            <w:r w:rsidRPr="0087046D">
              <w:rPr>
                <w:rFonts w:ascii="Tahoma" w:hAnsi="Tahoma" w:cs="Tahoma"/>
                <w:sz w:val="20"/>
                <w:szCs w:val="20"/>
                <w:lang w:val="sr-Latn-CS"/>
              </w:rPr>
              <w:t>idljivost akcije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„na daljinu“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Animiranje i uključenje volontera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Ostvaren volonterski doprinos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Evaluacija i monitoring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Realizovan stepen planirano-ostvareno</w:t>
            </w:r>
          </w:p>
        </w:tc>
      </w:tr>
      <w:tr w:rsidR="002F2D9D" w:rsidRPr="00B37D98">
        <w:tc>
          <w:tcPr>
            <w:tcW w:w="471" w:type="dxa"/>
          </w:tcPr>
          <w:p w:rsidR="002F2D9D" w:rsidRPr="00B37D98" w:rsidRDefault="002F2D9D" w:rsidP="002E410A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687" w:type="dxa"/>
          </w:tcPr>
          <w:p w:rsidR="002F2D9D" w:rsidRDefault="002F2D9D" w:rsidP="00851229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Izvještavanje</w:t>
            </w:r>
          </w:p>
        </w:tc>
        <w:tc>
          <w:tcPr>
            <w:tcW w:w="4320" w:type="dxa"/>
          </w:tcPr>
          <w:p w:rsidR="002F2D9D" w:rsidRPr="00B37D98" w:rsidRDefault="002F2D9D" w:rsidP="008512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>Učenje u hodu...</w:t>
            </w:r>
          </w:p>
        </w:tc>
      </w:tr>
    </w:tbl>
    <w:p w:rsidR="002F2D9D" w:rsidRDefault="002F2D9D" w:rsidP="002E41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Latn-BA"/>
        </w:rPr>
      </w:pPr>
    </w:p>
    <w:p w:rsidR="002F2D9D" w:rsidRPr="00EA1B86" w:rsidRDefault="002F2D9D" w:rsidP="00EA1B86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  <w:lang w:eastAsia="bs-Latn-BA"/>
        </w:rPr>
      </w:pPr>
      <w:r w:rsidRPr="00EA1B86">
        <w:rPr>
          <w:rFonts w:ascii="Arial" w:hAnsi="Arial" w:cs="Arial"/>
          <w:color w:val="000000"/>
          <w:sz w:val="22"/>
          <w:szCs w:val="22"/>
          <w:lang w:val="sr-Latn-BA"/>
        </w:rPr>
        <w:t>Nudeći vam saradnju na promociji zdravog života i razvoja turističkih potencijala regije Majevica, zamoljavamo Vas da nam donirate sredstva, shodno vašim mogućnostima, a za očekivati je da ćete kao društveno odgovorna firma</w:t>
      </w:r>
      <w:r>
        <w:rPr>
          <w:rFonts w:ascii="Arial" w:hAnsi="Arial" w:cs="Arial"/>
          <w:color w:val="000000"/>
          <w:sz w:val="22"/>
          <w:szCs w:val="22"/>
          <w:lang w:val="sr-Latn-BA"/>
        </w:rPr>
        <w:t xml:space="preserve"> izaći u susret, </w:t>
      </w:r>
      <w:r w:rsidRPr="00EA1B86">
        <w:rPr>
          <w:rFonts w:ascii="Arial" w:hAnsi="Arial" w:cs="Arial"/>
          <w:color w:val="000000"/>
          <w:sz w:val="22"/>
          <w:szCs w:val="22"/>
          <w:lang w:val="sr-Latn-BA"/>
        </w:rPr>
        <w:t>podržavajući fila</w:t>
      </w:r>
      <w:r>
        <w:rPr>
          <w:rFonts w:ascii="Arial" w:hAnsi="Arial" w:cs="Arial"/>
          <w:color w:val="000000"/>
          <w:sz w:val="22"/>
          <w:szCs w:val="22"/>
          <w:lang w:val="sr-Latn-BA"/>
        </w:rPr>
        <w:t>ntropiju i ideje mladih kroz</w:t>
      </w:r>
      <w:r w:rsidRPr="00EA1B86">
        <w:rPr>
          <w:rFonts w:ascii="Arial" w:hAnsi="Arial" w:cs="Arial"/>
          <w:color w:val="000000"/>
          <w:sz w:val="22"/>
          <w:szCs w:val="22"/>
          <w:lang w:val="sr-Latn-BA"/>
        </w:rPr>
        <w:t xml:space="preserve"> ovaj projeka</w:t>
      </w:r>
      <w:r>
        <w:rPr>
          <w:rFonts w:ascii="Arial" w:hAnsi="Arial" w:cs="Arial"/>
          <w:color w:val="000000"/>
          <w:sz w:val="22"/>
          <w:szCs w:val="22"/>
          <w:lang w:val="sr-Latn-BA"/>
        </w:rPr>
        <w:t>t</w:t>
      </w:r>
      <w:r w:rsidRPr="00EA1B86">
        <w:rPr>
          <w:rFonts w:ascii="Arial" w:hAnsi="Arial" w:cs="Arial"/>
          <w:color w:val="000000"/>
          <w:sz w:val="22"/>
          <w:szCs w:val="22"/>
          <w:lang w:val="sr-Latn-BA"/>
        </w:rPr>
        <w:t xml:space="preserve">! </w:t>
      </w:r>
      <w:r>
        <w:rPr>
          <w:rFonts w:ascii="Arial" w:hAnsi="Arial" w:cs="Arial"/>
          <w:color w:val="FF0000"/>
          <w:sz w:val="22"/>
          <w:szCs w:val="22"/>
          <w:u w:val="single"/>
          <w:lang w:eastAsia="bs-Latn-BA"/>
        </w:rPr>
        <w:t>Da li znate za p</w:t>
      </w:r>
      <w:r w:rsidRPr="00EA1B86">
        <w:rPr>
          <w:rFonts w:ascii="Arial" w:hAnsi="Arial" w:cs="Arial"/>
          <w:color w:val="FF0000"/>
          <w:sz w:val="22"/>
          <w:szCs w:val="22"/>
          <w:u w:val="single"/>
          <w:lang w:eastAsia="bs-Latn-BA"/>
        </w:rPr>
        <w:t>oreske olakšice koje uživaju pravna lica-poreski obveznici kada daju u opštekorisne svrhe</w:t>
      </w:r>
      <w:r>
        <w:rPr>
          <w:rFonts w:ascii="Arial" w:hAnsi="Arial" w:cs="Arial"/>
          <w:color w:val="FF0000"/>
          <w:sz w:val="22"/>
          <w:szCs w:val="22"/>
          <w:u w:val="single"/>
          <w:lang w:eastAsia="bs-Latn-BA"/>
        </w:rPr>
        <w:t>?</w:t>
      </w:r>
      <w:r w:rsidRPr="00EA1B86">
        <w:rPr>
          <w:rFonts w:ascii="Arial" w:hAnsi="Arial" w:cs="Arial"/>
          <w:color w:val="FF0000"/>
          <w:sz w:val="22"/>
          <w:szCs w:val="22"/>
          <w:lang w:eastAsia="bs-Latn-BA"/>
        </w:rPr>
        <w:t xml:space="preserve"> RS - Donacije (u novcu, stvarima i  uslugama) javnim institucijama, 'humanitarnim, kulturnim i obrazovnim organizacijama' priznaju se kao rashod u iznosu do 3% od ukupnog prihoda u toj poreskog godini.</w:t>
      </w:r>
    </w:p>
    <w:p w:rsidR="002F2D9D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Latn-BA"/>
        </w:rPr>
      </w:pPr>
    </w:p>
    <w:p w:rsidR="002F2D9D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Latn-BA"/>
        </w:rPr>
      </w:pPr>
      <w:r>
        <w:rPr>
          <w:rFonts w:ascii="Arial" w:hAnsi="Arial" w:cs="Arial"/>
          <w:color w:val="000000"/>
          <w:sz w:val="22"/>
          <w:szCs w:val="22"/>
          <w:lang w:val="sr-Latn-BA"/>
        </w:rPr>
        <w:t>Podrži kampanju, doniraj! Hvala na razumijevanju i podršci!</w:t>
      </w:r>
    </w:p>
    <w:p w:rsidR="002F2D9D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Latn-BA"/>
        </w:rPr>
      </w:pPr>
    </w:p>
    <w:p w:rsidR="002F2D9D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Latn-BA"/>
        </w:rPr>
      </w:pPr>
      <w:r>
        <w:rPr>
          <w:rFonts w:ascii="Arial" w:hAnsi="Arial" w:cs="Arial"/>
          <w:color w:val="000000"/>
          <w:sz w:val="22"/>
          <w:szCs w:val="22"/>
          <w:lang w:val="sr-Latn-BA"/>
        </w:rPr>
        <w:t>Srdačan pozdrav!</w:t>
      </w:r>
    </w:p>
    <w:p w:rsidR="002F2D9D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Latn-BA"/>
        </w:rPr>
      </w:pPr>
    </w:p>
    <w:p w:rsidR="002F2D9D" w:rsidRPr="00ED3B29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Latn-BA"/>
        </w:rPr>
      </w:pPr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>Kontakt: NVO „EKO-Leonardo“</w:t>
      </w:r>
    </w:p>
    <w:p w:rsidR="002F2D9D" w:rsidRPr="00ED3B29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Latn-BA"/>
        </w:rPr>
      </w:pPr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>Priboj bb, 75249 Priboj, Bosna i Hercegovina</w:t>
      </w:r>
    </w:p>
    <w:p w:rsidR="002F2D9D" w:rsidRPr="00ED3B29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Latn-BA"/>
        </w:rPr>
      </w:pPr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>Mobtel: +387(0)65 538 494</w:t>
      </w:r>
    </w:p>
    <w:p w:rsidR="002F2D9D" w:rsidRPr="00ED3B29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Latn-BA"/>
        </w:rPr>
      </w:pPr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 xml:space="preserve">e-mail: </w:t>
      </w:r>
      <w:hyperlink r:id="rId12" w:history="1">
        <w:r w:rsidRPr="00ED3B29">
          <w:rPr>
            <w:rStyle w:val="Hyperlink"/>
            <w:rFonts w:ascii="Arial" w:hAnsi="Arial" w:cs="Arial"/>
            <w:sz w:val="20"/>
            <w:szCs w:val="20"/>
            <w:lang w:val="sr-Latn-BA"/>
          </w:rPr>
          <w:t>ekoleonardo@hotmail.com</w:t>
        </w:r>
      </w:hyperlink>
    </w:p>
    <w:p w:rsidR="002F2D9D" w:rsidRPr="00ED3B29" w:rsidRDefault="002F2D9D" w:rsidP="00ED3B29">
      <w:pPr>
        <w:autoSpaceDE w:val="0"/>
        <w:autoSpaceDN w:val="0"/>
        <w:adjustRightInd w:val="0"/>
        <w:rPr>
          <w:rFonts w:ascii="Arial" w:hAnsi="Arial" w:cs="Arial"/>
          <w:color w:val="141823"/>
          <w:sz w:val="20"/>
          <w:szCs w:val="20"/>
        </w:rPr>
      </w:pPr>
      <w:hyperlink r:id="rId13" w:history="1">
        <w:r w:rsidRPr="00ED3B29">
          <w:rPr>
            <w:rStyle w:val="Hyperlink"/>
            <w:rFonts w:ascii="Arial" w:hAnsi="Arial" w:cs="Arial"/>
            <w:sz w:val="20"/>
            <w:szCs w:val="20"/>
            <w:lang w:val="sr-Latn-BA"/>
          </w:rPr>
          <w:t>www.eko-leonardo.info</w:t>
        </w:r>
      </w:hyperlink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 xml:space="preserve">  </w:t>
      </w:r>
      <w:hyperlink r:id="rId14" w:history="1">
        <w:r w:rsidRPr="00ED3B29">
          <w:rPr>
            <w:rStyle w:val="Hyperlink"/>
            <w:rFonts w:ascii="Arial" w:hAnsi="Arial" w:cs="Arial"/>
            <w:sz w:val="20"/>
            <w:szCs w:val="20"/>
            <w:lang w:val="sr-Latn-BA"/>
          </w:rPr>
          <w:t>www.eko-leonardo.org</w:t>
        </w:r>
      </w:hyperlink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 xml:space="preserve">  </w:t>
      </w:r>
      <w:hyperlink r:id="rId15" w:history="1">
        <w:r w:rsidRPr="00ED3B29">
          <w:rPr>
            <w:rStyle w:val="Hyperlink"/>
            <w:rFonts w:ascii="Arial" w:hAnsi="Arial" w:cs="Arial"/>
            <w:sz w:val="20"/>
            <w:szCs w:val="20"/>
            <w:lang w:val="sr-Latn-BA"/>
          </w:rPr>
          <w:t>www.priboj-majevica.com</w:t>
        </w:r>
      </w:hyperlink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 xml:space="preserve"> Facebook/</w:t>
      </w:r>
      <w:r w:rsidRPr="00ED3B29">
        <w:rPr>
          <w:rFonts w:ascii="Arial" w:hAnsi="Arial" w:cs="Arial"/>
          <w:color w:val="141823"/>
          <w:sz w:val="20"/>
          <w:szCs w:val="20"/>
        </w:rPr>
        <w:t xml:space="preserve">eko.leonardo.18 </w:t>
      </w:r>
    </w:p>
    <w:p w:rsidR="002F2D9D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Latn-BA"/>
        </w:rPr>
      </w:pPr>
      <w:r w:rsidRPr="00ED3B29">
        <w:rPr>
          <w:rFonts w:ascii="Arial" w:hAnsi="Arial" w:cs="Arial"/>
          <w:color w:val="141823"/>
          <w:sz w:val="20"/>
          <w:szCs w:val="20"/>
        </w:rPr>
        <w:t xml:space="preserve">Žiro-račun u NLB Razvojnoj banci: </w:t>
      </w:r>
      <w:r w:rsidRPr="00ED3B29">
        <w:rPr>
          <w:rFonts w:ascii="Arial" w:hAnsi="Arial" w:cs="Arial"/>
          <w:b/>
          <w:bCs/>
          <w:color w:val="333333"/>
          <w:sz w:val="20"/>
          <w:szCs w:val="20"/>
          <w:lang w:val="sr-Latn-CS"/>
        </w:rPr>
        <w:t>562 003 811133933 67</w:t>
      </w:r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sr-Latn-BA"/>
        </w:rPr>
        <w:t xml:space="preserve">                </w:t>
      </w:r>
    </w:p>
    <w:p w:rsidR="002F2D9D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Latn-BA"/>
        </w:rPr>
      </w:pPr>
      <w:r>
        <w:rPr>
          <w:rFonts w:ascii="Arial" w:hAnsi="Arial" w:cs="Arial"/>
          <w:color w:val="000000"/>
          <w:sz w:val="20"/>
          <w:szCs w:val="20"/>
          <w:lang w:val="sr-Latn-BA"/>
        </w:rPr>
        <w:t xml:space="preserve">Devizni račun: </w:t>
      </w:r>
      <w:r w:rsidRPr="00F872E4">
        <w:rPr>
          <w:rFonts w:ascii="Arial" w:hAnsi="Arial" w:cs="Arial"/>
          <w:sz w:val="20"/>
          <w:szCs w:val="20"/>
        </w:rPr>
        <w:t xml:space="preserve">10631661, </w:t>
      </w:r>
      <w:r w:rsidRPr="00F872E4">
        <w:rPr>
          <w:rFonts w:ascii="Arial" w:hAnsi="Arial" w:cs="Arial"/>
          <w:b/>
          <w:bCs/>
          <w:sz w:val="20"/>
          <w:szCs w:val="20"/>
        </w:rPr>
        <w:t xml:space="preserve">IBAN: </w:t>
      </w:r>
      <w:r w:rsidRPr="00F872E4">
        <w:rPr>
          <w:rFonts w:ascii="Arial" w:hAnsi="Arial" w:cs="Arial"/>
          <w:sz w:val="20"/>
          <w:szCs w:val="20"/>
        </w:rPr>
        <w:t xml:space="preserve">BA 39 5620 0380 4732 2981, </w:t>
      </w:r>
      <w:r w:rsidRPr="00F872E4">
        <w:rPr>
          <w:rFonts w:ascii="Arial" w:hAnsi="Arial" w:cs="Arial"/>
          <w:b/>
          <w:bCs/>
          <w:sz w:val="20"/>
          <w:szCs w:val="20"/>
        </w:rPr>
        <w:t>BIC/ Swift:</w:t>
      </w:r>
      <w:r w:rsidRPr="00F872E4">
        <w:rPr>
          <w:rFonts w:ascii="Arial" w:hAnsi="Arial" w:cs="Arial"/>
          <w:sz w:val="20"/>
          <w:szCs w:val="20"/>
          <w:shd w:val="clear" w:color="auto" w:fill="FFFFFF"/>
        </w:rPr>
        <w:t xml:space="preserve"> RAZBBA22</w:t>
      </w:r>
    </w:p>
    <w:p w:rsidR="002F2D9D" w:rsidRPr="00ED3B29" w:rsidRDefault="002F2D9D" w:rsidP="00ED3B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Latn-BA"/>
        </w:rPr>
      </w:pPr>
      <w:r>
        <w:rPr>
          <w:rFonts w:ascii="Arial" w:hAnsi="Arial" w:cs="Arial"/>
          <w:color w:val="000000"/>
          <w:sz w:val="20"/>
          <w:szCs w:val="20"/>
          <w:lang w:val="sr-Latn-BA"/>
        </w:rPr>
        <w:t>Priboj</w:t>
      </w:r>
      <w:r w:rsidRPr="00ED3B29">
        <w:rPr>
          <w:rFonts w:ascii="Arial" w:hAnsi="Arial" w:cs="Arial"/>
          <w:color w:val="000000"/>
          <w:sz w:val="20"/>
          <w:szCs w:val="20"/>
          <w:lang w:val="sr-Cyrl-CS"/>
        </w:rPr>
        <w:t xml:space="preserve">: </w:t>
      </w:r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>___.___</w:t>
      </w:r>
      <w:r w:rsidRPr="00ED3B29">
        <w:rPr>
          <w:rFonts w:ascii="Arial" w:hAnsi="Arial" w:cs="Arial"/>
          <w:color w:val="000000"/>
          <w:sz w:val="20"/>
          <w:szCs w:val="20"/>
          <w:lang w:val="sr-Cyrl-CS"/>
        </w:rPr>
        <w:t>.2015</w:t>
      </w:r>
      <w:r w:rsidRPr="00ED3B29">
        <w:rPr>
          <w:rFonts w:ascii="Arial" w:hAnsi="Arial" w:cs="Arial"/>
          <w:color w:val="000000"/>
          <w:sz w:val="20"/>
          <w:szCs w:val="20"/>
          <w:lang w:val="sr-Latn-BA"/>
        </w:rPr>
        <w:t>.</w:t>
      </w:r>
    </w:p>
    <w:sectPr w:rsidR="002F2D9D" w:rsidRPr="00ED3B29" w:rsidSect="009F6FDD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134" w:bottom="107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9D" w:rsidRDefault="002F2D9D">
      <w:r>
        <w:separator/>
      </w:r>
    </w:p>
  </w:endnote>
  <w:endnote w:type="continuationSeparator" w:id="0">
    <w:p w:rsidR="002F2D9D" w:rsidRDefault="002F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9D" w:rsidRDefault="002F2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F2D9D" w:rsidRDefault="002F2D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9D" w:rsidRDefault="002F2D9D">
    <w:pPr>
      <w:pStyle w:val="Footer"/>
      <w:framePr w:w="402" w:wrap="around" w:vAnchor="text" w:hAnchor="margin" w:xAlign="right" w:y="1"/>
      <w:rPr>
        <w:rStyle w:val="PageNumber"/>
        <w:color w:val="808080"/>
        <w:sz w:val="16"/>
        <w:szCs w:val="16"/>
      </w:rPr>
    </w:pPr>
    <w:r>
      <w:rPr>
        <w:rStyle w:val="PageNumber"/>
        <w:color w:val="808080"/>
        <w:sz w:val="16"/>
        <w:szCs w:val="16"/>
      </w:rPr>
      <w:fldChar w:fldCharType="begin"/>
    </w:r>
    <w:r>
      <w:rPr>
        <w:rStyle w:val="PageNumber"/>
        <w:color w:val="808080"/>
        <w:sz w:val="16"/>
        <w:szCs w:val="16"/>
      </w:rPr>
      <w:instrText xml:space="preserve">PAGE  </w:instrText>
    </w:r>
    <w:r>
      <w:rPr>
        <w:rStyle w:val="PageNumber"/>
        <w:color w:val="808080"/>
        <w:sz w:val="16"/>
        <w:szCs w:val="16"/>
      </w:rPr>
      <w:fldChar w:fldCharType="separate"/>
    </w:r>
    <w:r>
      <w:rPr>
        <w:rStyle w:val="PageNumber"/>
        <w:noProof/>
        <w:color w:val="808080"/>
        <w:sz w:val="16"/>
        <w:szCs w:val="16"/>
      </w:rPr>
      <w:t>2</w:t>
    </w:r>
    <w:r>
      <w:rPr>
        <w:rStyle w:val="PageNumber"/>
        <w:color w:val="808080"/>
        <w:sz w:val="16"/>
        <w:szCs w:val="16"/>
      </w:rPr>
      <w:fldChar w:fldCharType="end"/>
    </w:r>
  </w:p>
  <w:p w:rsidR="002F2D9D" w:rsidRDefault="002F2D9D" w:rsidP="002E3B7A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7" type="#_x0000_t75" alt="eu i btd logo namaleno" style="position:absolute;margin-left:-15.85pt;margin-top:-57.2pt;width:272pt;height:90.7pt;z-index:251658240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9D" w:rsidRDefault="002F2D9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0" type="#_x0000_t75" alt="eu i btd logo namaleno" style="position:absolute;margin-left:-27.85pt;margin-top:-57.45pt;width:272pt;height:90.7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9D" w:rsidRDefault="002F2D9D">
      <w:r>
        <w:separator/>
      </w:r>
    </w:p>
  </w:footnote>
  <w:footnote w:type="continuationSeparator" w:id="0">
    <w:p w:rsidR="002F2D9D" w:rsidRDefault="002F2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9D" w:rsidRDefault="002F2D9D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5" type="#_x0000_t75" alt="logoa za doc" style="position:absolute;margin-left:112.3pt;margin-top:17.2pt;width:351.4pt;height:34.45pt;z-index:251660288;visibility:visible">
          <v:imagedata r:id="rId1" o:title=""/>
        </v:shape>
      </w:pict>
    </w:r>
    <w:r>
      <w:rPr>
        <w:noProof/>
        <w:lang w:val="de-DE" w:eastAsia="de-DE"/>
      </w:rPr>
      <w:pict>
        <v:shape id="Picture 5" o:spid="_x0000_s2056" type="#_x0000_t75" alt="sign logo branko" style="position:absolute;margin-left:-20.05pt;margin-top:-26.3pt;width:99.7pt;height:107.2pt;z-index:251659264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9D" w:rsidRDefault="002F2D9D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8" type="#_x0000_t75" alt="logoa za doc" style="position:absolute;margin-left:100.3pt;margin-top:1pt;width:351.4pt;height:34.45pt;z-index:251656192;visibility:visible">
          <v:imagedata r:id="rId1" o:title=""/>
        </v:shape>
      </w:pict>
    </w:r>
    <w:r>
      <w:rPr>
        <w:noProof/>
        <w:lang w:val="de-DE" w:eastAsia="de-DE"/>
      </w:rPr>
      <w:pict>
        <v:shape id="Picture 1" o:spid="_x0000_s2059" type="#_x0000_t75" alt="sign logo branko" style="position:absolute;margin-left:-27.85pt;margin-top:-29.9pt;width:99.7pt;height:107.2pt;z-index:251655168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F60F1"/>
    <w:multiLevelType w:val="hybridMultilevel"/>
    <w:tmpl w:val="1CCAC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E658E"/>
    <w:multiLevelType w:val="hybridMultilevel"/>
    <w:tmpl w:val="6226C610"/>
    <w:lvl w:ilvl="0" w:tplc="3A8A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D607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9F15575"/>
    <w:multiLevelType w:val="multilevel"/>
    <w:tmpl w:val="6EC03CA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7">
    <w:nsid w:val="1E01515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235770A0"/>
    <w:multiLevelType w:val="hybridMultilevel"/>
    <w:tmpl w:val="FB3845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D644AD"/>
    <w:multiLevelType w:val="hybridMultilevel"/>
    <w:tmpl w:val="5EF44BDC"/>
    <w:lvl w:ilvl="0" w:tplc="DE609F5E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E66914"/>
    <w:multiLevelType w:val="hybridMultilevel"/>
    <w:tmpl w:val="60B8D9A6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38397B"/>
    <w:multiLevelType w:val="hybridMultilevel"/>
    <w:tmpl w:val="5CBE6F9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2C6C"/>
    <w:multiLevelType w:val="hybridMultilevel"/>
    <w:tmpl w:val="AE0445AE"/>
    <w:lvl w:ilvl="0" w:tplc="F3EAED9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005F5"/>
    <w:multiLevelType w:val="multilevel"/>
    <w:tmpl w:val="5F3609C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E107E64"/>
    <w:multiLevelType w:val="multilevel"/>
    <w:tmpl w:val="0CC2EB4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B82D31"/>
    <w:multiLevelType w:val="hybridMultilevel"/>
    <w:tmpl w:val="C518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B7C25"/>
    <w:multiLevelType w:val="hybridMultilevel"/>
    <w:tmpl w:val="D8FCEBD0"/>
    <w:lvl w:ilvl="0" w:tplc="3A8A22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167AF4"/>
    <w:multiLevelType w:val="hybridMultilevel"/>
    <w:tmpl w:val="3BD6FB5C"/>
    <w:lvl w:ilvl="0" w:tplc="3A8A222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DF0D83"/>
    <w:multiLevelType w:val="hybridMultilevel"/>
    <w:tmpl w:val="6D4EDFEE"/>
    <w:lvl w:ilvl="0" w:tplc="6EB20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5369A1"/>
    <w:multiLevelType w:val="hybridMultilevel"/>
    <w:tmpl w:val="C966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97728"/>
    <w:multiLevelType w:val="hybridMultilevel"/>
    <w:tmpl w:val="2AECF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26C63"/>
    <w:multiLevelType w:val="hybridMultilevel"/>
    <w:tmpl w:val="16B43F44"/>
    <w:lvl w:ilvl="0" w:tplc="299004A2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6D69A4"/>
    <w:multiLevelType w:val="hybridMultilevel"/>
    <w:tmpl w:val="8F9CC340"/>
    <w:lvl w:ilvl="0" w:tplc="08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CC4F79"/>
    <w:multiLevelType w:val="hybridMultilevel"/>
    <w:tmpl w:val="C448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25">
    <w:nsid w:val="7CFC11EC"/>
    <w:multiLevelType w:val="hybridMultilevel"/>
    <w:tmpl w:val="DF86DAE6"/>
    <w:lvl w:ilvl="0" w:tplc="99502912">
      <w:start w:val="4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E270330"/>
    <w:multiLevelType w:val="hybridMultilevel"/>
    <w:tmpl w:val="F14E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33F5F"/>
    <w:multiLevelType w:val="hybridMultilevel"/>
    <w:tmpl w:val="793C4F14"/>
    <w:lvl w:ilvl="0" w:tplc="7B76E9AC">
      <w:start w:val="1"/>
      <w:numFmt w:val="bullet"/>
      <w:lvlText w:val=""/>
      <w:lvlJc w:val="left"/>
      <w:pPr>
        <w:tabs>
          <w:tab w:val="num" w:pos="1584"/>
        </w:tabs>
        <w:ind w:left="1584" w:hanging="432"/>
      </w:pPr>
      <w:rPr>
        <w:rFonts w:ascii="Webdings" w:hAnsi="Webdings" w:cs="Webdings" w:hint="default"/>
        <w:spacing w:val="0"/>
        <w:w w:val="100"/>
        <w:sz w:val="16"/>
        <w:szCs w:val="16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27"/>
  </w:num>
  <w:num w:numId="9">
    <w:abstractNumId w:val="2"/>
  </w:num>
  <w:num w:numId="10">
    <w:abstractNumId w:val="16"/>
  </w:num>
  <w:num w:numId="11">
    <w:abstractNumId w:val="21"/>
  </w:num>
  <w:num w:numId="12">
    <w:abstractNumId w:val="17"/>
  </w:num>
  <w:num w:numId="13">
    <w:abstractNumId w:val="14"/>
  </w:num>
  <w:num w:numId="14">
    <w:abstractNumId w:val="7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1"/>
  </w:num>
  <w:num w:numId="20">
    <w:abstractNumId w:val="10"/>
  </w:num>
  <w:num w:numId="21">
    <w:abstractNumId w:val="1"/>
  </w:num>
  <w:num w:numId="22">
    <w:abstractNumId w:val="23"/>
  </w:num>
  <w:num w:numId="23">
    <w:abstractNumId w:val="15"/>
  </w:num>
  <w:num w:numId="24">
    <w:abstractNumId w:val="25"/>
  </w:num>
  <w:num w:numId="25">
    <w:abstractNumId w:val="26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B5"/>
    <w:rsid w:val="000014AB"/>
    <w:rsid w:val="00002908"/>
    <w:rsid w:val="00006826"/>
    <w:rsid w:val="000069C8"/>
    <w:rsid w:val="00032143"/>
    <w:rsid w:val="000339C5"/>
    <w:rsid w:val="000560D1"/>
    <w:rsid w:val="000644C0"/>
    <w:rsid w:val="0007081D"/>
    <w:rsid w:val="00077621"/>
    <w:rsid w:val="000830D3"/>
    <w:rsid w:val="000870AA"/>
    <w:rsid w:val="00096B51"/>
    <w:rsid w:val="000A1D2D"/>
    <w:rsid w:val="000B0025"/>
    <w:rsid w:val="000B6339"/>
    <w:rsid w:val="000C1D14"/>
    <w:rsid w:val="000C379F"/>
    <w:rsid w:val="000F2A05"/>
    <w:rsid w:val="000F39AD"/>
    <w:rsid w:val="000F4324"/>
    <w:rsid w:val="000F4AE2"/>
    <w:rsid w:val="00110224"/>
    <w:rsid w:val="00124803"/>
    <w:rsid w:val="00132B90"/>
    <w:rsid w:val="00137B2B"/>
    <w:rsid w:val="0014327D"/>
    <w:rsid w:val="0014558B"/>
    <w:rsid w:val="00146938"/>
    <w:rsid w:val="00151FE3"/>
    <w:rsid w:val="0015315D"/>
    <w:rsid w:val="001658F4"/>
    <w:rsid w:val="001701FF"/>
    <w:rsid w:val="00175C8B"/>
    <w:rsid w:val="001929C8"/>
    <w:rsid w:val="00195376"/>
    <w:rsid w:val="001D0BA2"/>
    <w:rsid w:val="001E23FF"/>
    <w:rsid w:val="001E439C"/>
    <w:rsid w:val="001F610A"/>
    <w:rsid w:val="00206EB1"/>
    <w:rsid w:val="00207309"/>
    <w:rsid w:val="0020761B"/>
    <w:rsid w:val="00210806"/>
    <w:rsid w:val="00214C4E"/>
    <w:rsid w:val="0021549F"/>
    <w:rsid w:val="00215804"/>
    <w:rsid w:val="002300DC"/>
    <w:rsid w:val="002428EA"/>
    <w:rsid w:val="00256C5E"/>
    <w:rsid w:val="00261F3B"/>
    <w:rsid w:val="00262B64"/>
    <w:rsid w:val="002731B9"/>
    <w:rsid w:val="00281C11"/>
    <w:rsid w:val="00283072"/>
    <w:rsid w:val="002843A5"/>
    <w:rsid w:val="00290FBF"/>
    <w:rsid w:val="0029690F"/>
    <w:rsid w:val="002A36CC"/>
    <w:rsid w:val="002B6195"/>
    <w:rsid w:val="002C0657"/>
    <w:rsid w:val="002C09BF"/>
    <w:rsid w:val="002E3B7A"/>
    <w:rsid w:val="002E410A"/>
    <w:rsid w:val="002F2D9D"/>
    <w:rsid w:val="003171F8"/>
    <w:rsid w:val="00345274"/>
    <w:rsid w:val="0035419D"/>
    <w:rsid w:val="00373DE8"/>
    <w:rsid w:val="003757CD"/>
    <w:rsid w:val="00385E12"/>
    <w:rsid w:val="0039624F"/>
    <w:rsid w:val="003A16BA"/>
    <w:rsid w:val="003A2ABE"/>
    <w:rsid w:val="003A2AEE"/>
    <w:rsid w:val="003A2E34"/>
    <w:rsid w:val="003B5999"/>
    <w:rsid w:val="003B6E5A"/>
    <w:rsid w:val="003F0622"/>
    <w:rsid w:val="003F2332"/>
    <w:rsid w:val="00415D13"/>
    <w:rsid w:val="004732DD"/>
    <w:rsid w:val="00473A61"/>
    <w:rsid w:val="00480AA0"/>
    <w:rsid w:val="00483F40"/>
    <w:rsid w:val="00483FAE"/>
    <w:rsid w:val="00486870"/>
    <w:rsid w:val="004A3F29"/>
    <w:rsid w:val="004A732F"/>
    <w:rsid w:val="004B2CD3"/>
    <w:rsid w:val="004C3309"/>
    <w:rsid w:val="004C4FE9"/>
    <w:rsid w:val="004D4989"/>
    <w:rsid w:val="005018B7"/>
    <w:rsid w:val="00507CC9"/>
    <w:rsid w:val="00513762"/>
    <w:rsid w:val="00523B3C"/>
    <w:rsid w:val="0053279B"/>
    <w:rsid w:val="00532A4F"/>
    <w:rsid w:val="00536BAE"/>
    <w:rsid w:val="0054084A"/>
    <w:rsid w:val="005550AD"/>
    <w:rsid w:val="00581AEE"/>
    <w:rsid w:val="005846B4"/>
    <w:rsid w:val="005C44B1"/>
    <w:rsid w:val="005C6A96"/>
    <w:rsid w:val="005D7C99"/>
    <w:rsid w:val="005E3B46"/>
    <w:rsid w:val="005E409B"/>
    <w:rsid w:val="005E4762"/>
    <w:rsid w:val="005E52EE"/>
    <w:rsid w:val="00602F48"/>
    <w:rsid w:val="00616296"/>
    <w:rsid w:val="0062162F"/>
    <w:rsid w:val="00624A2E"/>
    <w:rsid w:val="00625067"/>
    <w:rsid w:val="006417F9"/>
    <w:rsid w:val="00642FCE"/>
    <w:rsid w:val="00656925"/>
    <w:rsid w:val="00666C83"/>
    <w:rsid w:val="0068340B"/>
    <w:rsid w:val="0069001D"/>
    <w:rsid w:val="00691931"/>
    <w:rsid w:val="006946EC"/>
    <w:rsid w:val="00697EE0"/>
    <w:rsid w:val="006A06F8"/>
    <w:rsid w:val="006A7644"/>
    <w:rsid w:val="006C3FFF"/>
    <w:rsid w:val="006D3183"/>
    <w:rsid w:val="006F6E3C"/>
    <w:rsid w:val="007030DD"/>
    <w:rsid w:val="00712869"/>
    <w:rsid w:val="00720DC9"/>
    <w:rsid w:val="0072610A"/>
    <w:rsid w:val="00731BBF"/>
    <w:rsid w:val="00731CD0"/>
    <w:rsid w:val="00734FA9"/>
    <w:rsid w:val="007477F2"/>
    <w:rsid w:val="007552B7"/>
    <w:rsid w:val="00770D78"/>
    <w:rsid w:val="00774408"/>
    <w:rsid w:val="0077734C"/>
    <w:rsid w:val="00782DC4"/>
    <w:rsid w:val="00785003"/>
    <w:rsid w:val="00791697"/>
    <w:rsid w:val="00791D07"/>
    <w:rsid w:val="00792C40"/>
    <w:rsid w:val="007B001C"/>
    <w:rsid w:val="007B7034"/>
    <w:rsid w:val="007C15B0"/>
    <w:rsid w:val="007D3660"/>
    <w:rsid w:val="00803794"/>
    <w:rsid w:val="008249F6"/>
    <w:rsid w:val="00830ADD"/>
    <w:rsid w:val="00846885"/>
    <w:rsid w:val="00851229"/>
    <w:rsid w:val="00864435"/>
    <w:rsid w:val="008666EE"/>
    <w:rsid w:val="0087046D"/>
    <w:rsid w:val="00881A21"/>
    <w:rsid w:val="00894920"/>
    <w:rsid w:val="008A11CC"/>
    <w:rsid w:val="008A15D4"/>
    <w:rsid w:val="008B165F"/>
    <w:rsid w:val="008B480A"/>
    <w:rsid w:val="008D6498"/>
    <w:rsid w:val="008F5343"/>
    <w:rsid w:val="008F7ACB"/>
    <w:rsid w:val="00900D48"/>
    <w:rsid w:val="00906C18"/>
    <w:rsid w:val="00926E6F"/>
    <w:rsid w:val="00935311"/>
    <w:rsid w:val="00945333"/>
    <w:rsid w:val="00945753"/>
    <w:rsid w:val="0095629E"/>
    <w:rsid w:val="009562F9"/>
    <w:rsid w:val="00957A9B"/>
    <w:rsid w:val="00961EBF"/>
    <w:rsid w:val="00971777"/>
    <w:rsid w:val="00981709"/>
    <w:rsid w:val="00984169"/>
    <w:rsid w:val="00991559"/>
    <w:rsid w:val="009A5EC5"/>
    <w:rsid w:val="009A68ED"/>
    <w:rsid w:val="009B6E77"/>
    <w:rsid w:val="009E0A25"/>
    <w:rsid w:val="009F6FDD"/>
    <w:rsid w:val="00A072B4"/>
    <w:rsid w:val="00A1055A"/>
    <w:rsid w:val="00A32A95"/>
    <w:rsid w:val="00A548B5"/>
    <w:rsid w:val="00A6586B"/>
    <w:rsid w:val="00A67661"/>
    <w:rsid w:val="00A71BC1"/>
    <w:rsid w:val="00A81302"/>
    <w:rsid w:val="00A954CD"/>
    <w:rsid w:val="00AB2D75"/>
    <w:rsid w:val="00AC5438"/>
    <w:rsid w:val="00AC6874"/>
    <w:rsid w:val="00AD65E8"/>
    <w:rsid w:val="00AE0463"/>
    <w:rsid w:val="00AE6839"/>
    <w:rsid w:val="00AF1086"/>
    <w:rsid w:val="00AF1EE3"/>
    <w:rsid w:val="00B04D32"/>
    <w:rsid w:val="00B11BD4"/>
    <w:rsid w:val="00B21473"/>
    <w:rsid w:val="00B30DE4"/>
    <w:rsid w:val="00B333DA"/>
    <w:rsid w:val="00B3634E"/>
    <w:rsid w:val="00B37D98"/>
    <w:rsid w:val="00B43C46"/>
    <w:rsid w:val="00B44870"/>
    <w:rsid w:val="00B64F1F"/>
    <w:rsid w:val="00B71F43"/>
    <w:rsid w:val="00B86FD8"/>
    <w:rsid w:val="00BB13F6"/>
    <w:rsid w:val="00BC1B33"/>
    <w:rsid w:val="00BD12B0"/>
    <w:rsid w:val="00BF0EA7"/>
    <w:rsid w:val="00BF2B51"/>
    <w:rsid w:val="00BF6EDF"/>
    <w:rsid w:val="00C10281"/>
    <w:rsid w:val="00C1231A"/>
    <w:rsid w:val="00C30818"/>
    <w:rsid w:val="00C34333"/>
    <w:rsid w:val="00C37687"/>
    <w:rsid w:val="00C603B7"/>
    <w:rsid w:val="00C65108"/>
    <w:rsid w:val="00C714FC"/>
    <w:rsid w:val="00C92541"/>
    <w:rsid w:val="00C931F3"/>
    <w:rsid w:val="00C95A17"/>
    <w:rsid w:val="00CA44B0"/>
    <w:rsid w:val="00CD2379"/>
    <w:rsid w:val="00CD69E4"/>
    <w:rsid w:val="00CD76A1"/>
    <w:rsid w:val="00CE64A1"/>
    <w:rsid w:val="00CF6978"/>
    <w:rsid w:val="00CF6B7B"/>
    <w:rsid w:val="00CF710D"/>
    <w:rsid w:val="00D330C0"/>
    <w:rsid w:val="00D47585"/>
    <w:rsid w:val="00D52604"/>
    <w:rsid w:val="00D632E3"/>
    <w:rsid w:val="00D95C85"/>
    <w:rsid w:val="00DB08F3"/>
    <w:rsid w:val="00DB24A1"/>
    <w:rsid w:val="00DB41C4"/>
    <w:rsid w:val="00DC621A"/>
    <w:rsid w:val="00DF4020"/>
    <w:rsid w:val="00DF4D49"/>
    <w:rsid w:val="00DF6B81"/>
    <w:rsid w:val="00E013E1"/>
    <w:rsid w:val="00E13275"/>
    <w:rsid w:val="00E57A88"/>
    <w:rsid w:val="00E57BFC"/>
    <w:rsid w:val="00E71595"/>
    <w:rsid w:val="00E73A75"/>
    <w:rsid w:val="00E805DA"/>
    <w:rsid w:val="00E874F9"/>
    <w:rsid w:val="00E87806"/>
    <w:rsid w:val="00EA1B86"/>
    <w:rsid w:val="00EA21F7"/>
    <w:rsid w:val="00EB23A9"/>
    <w:rsid w:val="00EC01E5"/>
    <w:rsid w:val="00EC2E1E"/>
    <w:rsid w:val="00EC471B"/>
    <w:rsid w:val="00ED3B29"/>
    <w:rsid w:val="00ED7A09"/>
    <w:rsid w:val="00EE2EAE"/>
    <w:rsid w:val="00EE6679"/>
    <w:rsid w:val="00EF108D"/>
    <w:rsid w:val="00EF15C1"/>
    <w:rsid w:val="00EF3CCD"/>
    <w:rsid w:val="00F10BFD"/>
    <w:rsid w:val="00F21F16"/>
    <w:rsid w:val="00F35E5B"/>
    <w:rsid w:val="00F40C4C"/>
    <w:rsid w:val="00F437EC"/>
    <w:rsid w:val="00F830A6"/>
    <w:rsid w:val="00F872E4"/>
    <w:rsid w:val="00F96BC1"/>
    <w:rsid w:val="00FB2382"/>
    <w:rsid w:val="00FB3143"/>
    <w:rsid w:val="00FB7C5C"/>
    <w:rsid w:val="00FC5D10"/>
    <w:rsid w:val="00F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3B7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679"/>
    <w:pPr>
      <w:keepNext/>
      <w:numPr>
        <w:numId w:val="1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3FF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0A6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23FF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3B7A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0F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0F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0F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0F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0F9"/>
    <w:rPr>
      <w:rFonts w:asciiTheme="majorHAnsi" w:eastAsiaTheme="majorEastAsia" w:hAnsiTheme="majorHAnsi" w:cstheme="majorBidi"/>
      <w:lang w:val="en-US" w:eastAsia="en-US"/>
    </w:rPr>
  </w:style>
  <w:style w:type="paragraph" w:customStyle="1" w:styleId="Title1">
    <w:name w:val="Title 1"/>
    <w:basedOn w:val="Normal"/>
    <w:uiPriority w:val="99"/>
    <w:rsid w:val="00731CD0"/>
    <w:pPr>
      <w:spacing w:before="120" w:after="120"/>
    </w:pPr>
    <w:rPr>
      <w:rFonts w:ascii="Arial" w:hAnsi="Arial" w:cs="Arial"/>
      <w:b/>
      <w:bCs/>
      <w:sz w:val="32"/>
      <w:szCs w:val="32"/>
    </w:rPr>
  </w:style>
  <w:style w:type="paragraph" w:customStyle="1" w:styleId="Title2">
    <w:name w:val="Title 2"/>
    <w:basedOn w:val="Normal"/>
    <w:uiPriority w:val="99"/>
    <w:rsid w:val="00731CD0"/>
    <w:pPr>
      <w:spacing w:before="120" w:after="120"/>
    </w:pPr>
    <w:rPr>
      <w:rFonts w:ascii="Arial" w:hAnsi="Arial" w:cs="Arial"/>
      <w:b/>
      <w:bCs/>
      <w:sz w:val="28"/>
      <w:szCs w:val="28"/>
    </w:rPr>
  </w:style>
  <w:style w:type="paragraph" w:customStyle="1" w:styleId="Title3">
    <w:name w:val="Title 3"/>
    <w:basedOn w:val="Normal"/>
    <w:uiPriority w:val="99"/>
    <w:rsid w:val="00720DC9"/>
    <w:pPr>
      <w:spacing w:before="120" w:after="120"/>
    </w:pPr>
    <w:rPr>
      <w:b/>
      <w:bCs/>
    </w:rPr>
  </w:style>
  <w:style w:type="paragraph" w:customStyle="1" w:styleId="Title4">
    <w:name w:val="Title 4"/>
    <w:basedOn w:val="Normal"/>
    <w:uiPriority w:val="99"/>
    <w:rsid w:val="00731CD0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TOC1">
    <w:name w:val="toc 1"/>
    <w:basedOn w:val="Normal"/>
    <w:next w:val="Normal"/>
    <w:uiPriority w:val="99"/>
    <w:semiHidden/>
    <w:rsid w:val="00731CD0"/>
    <w:pPr>
      <w:spacing w:before="120" w:after="12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uiPriority w:val="99"/>
    <w:semiHidden/>
    <w:rsid w:val="00731CD0"/>
    <w:pPr>
      <w:spacing w:before="60"/>
      <w:ind w:left="238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uiPriority w:val="99"/>
    <w:semiHidden/>
    <w:rsid w:val="00731CD0"/>
    <w:pPr>
      <w:ind w:left="480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uiPriority w:val="99"/>
    <w:semiHidden/>
    <w:rsid w:val="00731CD0"/>
    <w:pPr>
      <w:ind w:left="720"/>
    </w:pPr>
    <w:rPr>
      <w:rFonts w:ascii="Arial" w:hAnsi="Arial" w:cs="Arial"/>
      <w:sz w:val="22"/>
      <w:szCs w:val="22"/>
    </w:rPr>
  </w:style>
  <w:style w:type="paragraph" w:customStyle="1" w:styleId="Normal-klein">
    <w:name w:val="Normal-klein"/>
    <w:basedOn w:val="Normal"/>
    <w:uiPriority w:val="99"/>
    <w:rsid w:val="00731CD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83FAE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60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  <w:szCs w:val="18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F6EDF"/>
    <w:rPr>
      <w:sz w:val="18"/>
      <w:szCs w:val="18"/>
    </w:rPr>
  </w:style>
  <w:style w:type="paragraph" w:customStyle="1" w:styleId="Formatvorlage">
    <w:name w:val="Formatvorlage"/>
    <w:basedOn w:val="Normal"/>
    <w:uiPriority w:val="99"/>
    <w:rsid w:val="003171F8"/>
    <w:pPr>
      <w:spacing w:after="160" w:line="240" w:lineRule="exact"/>
    </w:pPr>
    <w:rPr>
      <w:sz w:val="20"/>
      <w:szCs w:val="20"/>
      <w:lang w:val="fr-CH"/>
    </w:rPr>
  </w:style>
  <w:style w:type="character" w:styleId="PageNumber">
    <w:name w:val="page number"/>
    <w:basedOn w:val="DefaultParagraphFont"/>
    <w:uiPriority w:val="99"/>
    <w:rsid w:val="002E3B7A"/>
  </w:style>
  <w:style w:type="paragraph" w:styleId="CommentText">
    <w:name w:val="annotation text"/>
    <w:basedOn w:val="Normal"/>
    <w:link w:val="CommentTextChar"/>
    <w:uiPriority w:val="99"/>
    <w:semiHidden/>
    <w:rsid w:val="00F40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0F9"/>
    <w:rPr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40C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F9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99"/>
    <w:rsid w:val="00256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6C5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0F9"/>
    <w:rPr>
      <w:b/>
      <w:bCs/>
    </w:rPr>
  </w:style>
  <w:style w:type="paragraph" w:customStyle="1" w:styleId="ZchnZchn">
    <w:name w:val="Zchn Zchn"/>
    <w:basedOn w:val="Normal"/>
    <w:uiPriority w:val="99"/>
    <w:rsid w:val="00A6586B"/>
    <w:pPr>
      <w:spacing w:after="160" w:line="240" w:lineRule="exact"/>
    </w:pPr>
    <w:rPr>
      <w:sz w:val="20"/>
      <w:szCs w:val="20"/>
      <w:lang w:val="fr-CH"/>
    </w:rPr>
  </w:style>
  <w:style w:type="character" w:styleId="Hyperlink">
    <w:name w:val="Hyperlink"/>
    <w:basedOn w:val="DefaultParagraphFont"/>
    <w:uiPriority w:val="99"/>
    <w:rsid w:val="0098416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eko-leonardo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ekoleonardo@hot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ko-leonardo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boj-majevica.com" TargetMode="External"/><Relationship Id="rId10" Type="http://schemas.openxmlformats.org/officeDocument/2006/relationships/hyperlink" Target="http://www.priboj-majevica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koleonardo@hotmail.com" TargetMode="External"/><Relationship Id="rId14" Type="http://schemas.openxmlformats.org/officeDocument/2006/relationships/hyperlink" Target="http://www.eko-leonardo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807</Words>
  <Characters>5085</Characters>
  <Application>Microsoft Office Outlook</Application>
  <DocSecurity>0</DocSecurity>
  <Lines>0</Lines>
  <Paragraphs>0</Paragraphs>
  <ScaleCrop>false</ScaleCrop>
  <Company>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mehib</dc:creator>
  <cp:keywords/>
  <dc:description/>
  <cp:lastModifiedBy>Mico Rikic</cp:lastModifiedBy>
  <cp:revision>2</cp:revision>
  <cp:lastPrinted>2015-10-10T09:01:00Z</cp:lastPrinted>
  <dcterms:created xsi:type="dcterms:W3CDTF">2015-10-15T16:53:00Z</dcterms:created>
  <dcterms:modified xsi:type="dcterms:W3CDTF">2015-10-15T16:53:00Z</dcterms:modified>
</cp:coreProperties>
</file>